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D4D" w:rsidRPr="00666A82" w:rsidRDefault="00AA6D4D" w:rsidP="00887F2A">
      <w:pPr>
        <w:framePr w:w="4268" w:h="2478" w:hSpace="851" w:wrap="around" w:vAnchor="page" w:hAnchor="page" w:x="1432" w:y="1067" w:anchorLock="1"/>
        <w:jc w:val="center"/>
        <w:rPr>
          <w:b/>
          <w:caps/>
        </w:rPr>
      </w:pPr>
      <w:r w:rsidRPr="00666A82">
        <w:object w:dxaOrig="4080" w:dyaOrig="4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35pt;height:54.25pt" o:ole="">
            <v:imagedata r:id="rId6" o:title=""/>
          </v:shape>
          <o:OLEObject Type="Embed" ProgID="Word.Picture.8" ShapeID="_x0000_i1025" DrawAspect="Content" ObjectID="_1510562850" r:id="rId7"/>
        </w:object>
      </w:r>
    </w:p>
    <w:p w:rsidR="00AA6D4D" w:rsidRPr="00666A82" w:rsidRDefault="00AA6D4D" w:rsidP="00887F2A">
      <w:pPr>
        <w:framePr w:w="4268" w:h="2478" w:hSpace="851" w:wrap="around" w:vAnchor="page" w:hAnchor="page" w:x="1432" w:y="1067" w:anchorLock="1"/>
        <w:jc w:val="center"/>
        <w:rPr>
          <w:b/>
          <w:caps/>
        </w:rPr>
      </w:pPr>
    </w:p>
    <w:p w:rsidR="00AA6D4D" w:rsidRPr="00666A82" w:rsidRDefault="00AA6D4D" w:rsidP="00887F2A">
      <w:pPr>
        <w:framePr w:w="4268" w:h="2478" w:hSpace="851" w:wrap="around" w:vAnchor="page" w:hAnchor="page" w:x="1432" w:y="1067" w:anchorLock="1"/>
        <w:jc w:val="center"/>
        <w:rPr>
          <w:b/>
          <w:caps/>
        </w:rPr>
      </w:pPr>
      <w:r w:rsidRPr="00666A82">
        <w:rPr>
          <w:b/>
          <w:caps/>
        </w:rPr>
        <w:t>МИНИСТЕРСТВО</w:t>
      </w:r>
    </w:p>
    <w:p w:rsidR="00AA6D4D" w:rsidRPr="00666A82" w:rsidRDefault="00AA6D4D" w:rsidP="00887F2A">
      <w:pPr>
        <w:framePr w:w="4268" w:h="2478" w:hSpace="851" w:wrap="around" w:vAnchor="page" w:hAnchor="page" w:x="1432" w:y="1067" w:anchorLock="1"/>
        <w:jc w:val="center"/>
        <w:rPr>
          <w:b/>
        </w:rPr>
      </w:pPr>
      <w:r w:rsidRPr="00666A82">
        <w:rPr>
          <w:b/>
          <w:caps/>
        </w:rPr>
        <w:t>ТАРИФНОГО РЕГУЛИРОВАНИЯ</w:t>
      </w:r>
    </w:p>
    <w:p w:rsidR="00AA6D4D" w:rsidRPr="00666A82" w:rsidRDefault="00AA6D4D" w:rsidP="00887F2A">
      <w:pPr>
        <w:framePr w:w="4268" w:h="2478" w:hSpace="851" w:wrap="around" w:vAnchor="page" w:hAnchor="page" w:x="1432" w:y="1067" w:anchorLock="1"/>
        <w:jc w:val="center"/>
        <w:rPr>
          <w:b/>
        </w:rPr>
      </w:pPr>
      <w:r w:rsidRPr="00666A82">
        <w:rPr>
          <w:b/>
        </w:rPr>
        <w:t>КАЛУЖСКОЙ ОБЛАСТИ</w:t>
      </w:r>
    </w:p>
    <w:p w:rsidR="00AA6D4D" w:rsidRPr="00666A82" w:rsidRDefault="00AA6D4D" w:rsidP="00887F2A">
      <w:pPr>
        <w:framePr w:w="4268" w:h="2478" w:hSpace="851" w:wrap="around" w:vAnchor="page" w:hAnchor="page" w:x="1432" w:y="1067" w:anchorLock="1"/>
        <w:jc w:val="center"/>
        <w:rPr>
          <w:b/>
        </w:rPr>
      </w:pPr>
    </w:p>
    <w:p w:rsidR="00AA6D4D" w:rsidRPr="00666A82" w:rsidRDefault="00AA6D4D" w:rsidP="00887F2A">
      <w:pPr>
        <w:framePr w:w="4268" w:h="2478" w:hSpace="851" w:wrap="around" w:vAnchor="page" w:hAnchor="page" w:x="1432" w:y="1067" w:anchorLock="1"/>
        <w:jc w:val="center"/>
        <w:rPr>
          <w:b/>
        </w:rPr>
      </w:pPr>
      <w:r w:rsidRPr="00666A82">
        <w:rPr>
          <w:b/>
        </w:rPr>
        <w:t xml:space="preserve">П Р И К А З </w:t>
      </w:r>
    </w:p>
    <w:p w:rsidR="00AA6D4D" w:rsidRPr="00666A82" w:rsidRDefault="00AA6D4D" w:rsidP="00887F2A">
      <w:pPr>
        <w:framePr w:w="4268" w:h="2478" w:hSpace="851" w:wrap="around" w:vAnchor="page" w:hAnchor="page" w:x="1432" w:y="1067" w:anchorLock="1"/>
        <w:jc w:val="center"/>
      </w:pPr>
    </w:p>
    <w:tbl>
      <w:tblPr>
        <w:tblW w:w="425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2126"/>
        <w:gridCol w:w="425"/>
        <w:gridCol w:w="1134"/>
      </w:tblGrid>
      <w:tr w:rsidR="00AA6D4D" w:rsidRPr="00666A82" w:rsidTr="00AA6D4D">
        <w:trPr>
          <w:trHeight w:val="330"/>
        </w:trPr>
        <w:tc>
          <w:tcPr>
            <w:tcW w:w="568" w:type="dxa"/>
          </w:tcPr>
          <w:p w:rsidR="00AA6D4D" w:rsidRPr="00666A82" w:rsidRDefault="00AA6D4D" w:rsidP="00887F2A">
            <w:pPr>
              <w:framePr w:w="4268" w:h="2478" w:hSpace="851" w:wrap="around" w:vAnchor="page" w:hAnchor="page" w:x="1432" w:y="1067" w:anchorLock="1"/>
              <w:jc w:val="center"/>
            </w:pPr>
            <w:r w:rsidRPr="00666A82">
              <w:t>от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A6D4D" w:rsidRPr="00666A82" w:rsidRDefault="00887F2A" w:rsidP="00887F2A">
            <w:pPr>
              <w:framePr w:w="4268" w:h="2478" w:hSpace="851" w:wrap="around" w:vAnchor="page" w:hAnchor="page" w:x="1432" w:y="1067" w:anchorLock="1"/>
              <w:jc w:val="center"/>
            </w:pPr>
            <w:r>
              <w:t>30 ноября 2015 г.</w:t>
            </w:r>
          </w:p>
        </w:tc>
        <w:tc>
          <w:tcPr>
            <w:tcW w:w="425" w:type="dxa"/>
          </w:tcPr>
          <w:p w:rsidR="00AA6D4D" w:rsidRPr="00666A82" w:rsidRDefault="00AA6D4D" w:rsidP="00887F2A">
            <w:pPr>
              <w:framePr w:w="4268" w:h="2478" w:hSpace="851" w:wrap="around" w:vAnchor="page" w:hAnchor="page" w:x="1432" w:y="1067" w:anchorLock="1"/>
              <w:jc w:val="center"/>
            </w:pPr>
            <w:r w:rsidRPr="00666A82">
              <w:t>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A6D4D" w:rsidRPr="00666A82" w:rsidRDefault="00887F2A" w:rsidP="00887F2A">
            <w:pPr>
              <w:framePr w:w="4268" w:h="2478" w:hSpace="851" w:wrap="around" w:vAnchor="page" w:hAnchor="page" w:x="1432" w:y="1067" w:anchorLock="1"/>
              <w:jc w:val="center"/>
            </w:pPr>
            <w:r>
              <w:t>485-РК</w:t>
            </w:r>
          </w:p>
        </w:tc>
      </w:tr>
    </w:tbl>
    <w:p w:rsidR="00AA6D4D" w:rsidRPr="00666A82" w:rsidRDefault="00AA6D4D" w:rsidP="00887F2A">
      <w:pPr>
        <w:framePr w:w="4268" w:h="2478" w:hSpace="851" w:wrap="around" w:vAnchor="page" w:hAnchor="page" w:x="1432" w:y="1067" w:anchorLock="1"/>
      </w:pPr>
    </w:p>
    <w:p w:rsidR="0095410B" w:rsidRPr="00666A82" w:rsidRDefault="0095410B" w:rsidP="0095410B"/>
    <w:p w:rsidR="0095410B" w:rsidRPr="00666A82" w:rsidRDefault="0095410B" w:rsidP="0095410B"/>
    <w:p w:rsidR="0095410B" w:rsidRPr="00666A82" w:rsidRDefault="0095410B" w:rsidP="0095410B"/>
    <w:p w:rsidR="0095410B" w:rsidRPr="00666A82" w:rsidRDefault="0095410B" w:rsidP="0095410B"/>
    <w:p w:rsidR="0095410B" w:rsidRPr="00666A82" w:rsidRDefault="0095410B" w:rsidP="0095410B"/>
    <w:p w:rsidR="001D079F" w:rsidRPr="00666A82" w:rsidRDefault="001D079F" w:rsidP="0095410B"/>
    <w:p w:rsidR="0095410B" w:rsidRPr="00666A82" w:rsidRDefault="0095410B" w:rsidP="0095410B"/>
    <w:p w:rsidR="0095410B" w:rsidRPr="00666A82" w:rsidRDefault="0095410B" w:rsidP="0095410B"/>
    <w:p w:rsidR="0095410B" w:rsidRDefault="0095410B" w:rsidP="0095410B"/>
    <w:p w:rsidR="006C27CE" w:rsidRDefault="006C27CE" w:rsidP="0095410B"/>
    <w:p w:rsidR="006C27CE" w:rsidRDefault="006C27CE" w:rsidP="0095410B"/>
    <w:p w:rsidR="006C27CE" w:rsidRDefault="006C27CE" w:rsidP="0095410B"/>
    <w:p w:rsidR="006C27CE" w:rsidRDefault="006C27CE" w:rsidP="0095410B"/>
    <w:p w:rsidR="006C27CE" w:rsidRDefault="006C27CE" w:rsidP="0095410B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7371"/>
      </w:tblGrid>
      <w:tr w:rsidR="00B60BB4" w:rsidRPr="007F6CAE" w:rsidTr="00887F2A">
        <w:trPr>
          <w:trHeight w:val="641"/>
        </w:trPr>
        <w:tc>
          <w:tcPr>
            <w:tcW w:w="7371" w:type="dxa"/>
          </w:tcPr>
          <w:p w:rsidR="00B60BB4" w:rsidRPr="00DA2AED" w:rsidRDefault="00877DF4" w:rsidP="006C218A">
            <w:pPr>
              <w:pStyle w:val="ConsPlusNormal"/>
              <w:ind w:firstLine="0"/>
              <w:jc w:val="both"/>
              <w:rPr>
                <w:b/>
                <w:sz w:val="26"/>
                <w:szCs w:val="26"/>
              </w:rPr>
            </w:pPr>
            <w:r w:rsidRPr="00DA2AED">
              <w:rPr>
                <w:rFonts w:ascii="Times New Roman" w:hAnsi="Times New Roman" w:cs="Times New Roman"/>
                <w:b/>
                <w:sz w:val="26"/>
                <w:szCs w:val="26"/>
              </w:rPr>
              <w:t>Об установлении тарифов на тепловую энергию</w:t>
            </w:r>
            <w:r w:rsidR="00DE4718" w:rsidRPr="00DA2AE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(мощность) </w:t>
            </w:r>
            <w:r w:rsidR="00B06A0A" w:rsidRPr="00DA2AE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для </w:t>
            </w:r>
            <w:r w:rsidR="00DA2AED" w:rsidRPr="00DA2AED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 w:rsidR="00DA2AED">
              <w:rPr>
                <w:rFonts w:ascii="Times New Roman" w:hAnsi="Times New Roman" w:cs="Times New Roman"/>
                <w:b/>
                <w:sz w:val="26"/>
                <w:szCs w:val="26"/>
              </w:rPr>
              <w:t>ткрытого акционерного общества «Российские железные дороги»</w:t>
            </w:r>
            <w:r w:rsidR="00DA2AED" w:rsidRPr="00DA2AE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(Брянский территориальный участок Московской дирекц</w:t>
            </w:r>
            <w:bookmarkStart w:id="0" w:name="_GoBack"/>
            <w:bookmarkEnd w:id="0"/>
            <w:r w:rsidR="00DA2AED" w:rsidRPr="00DA2AED">
              <w:rPr>
                <w:rFonts w:ascii="Times New Roman" w:hAnsi="Times New Roman" w:cs="Times New Roman"/>
                <w:b/>
                <w:sz w:val="26"/>
                <w:szCs w:val="26"/>
              </w:rPr>
              <w:t>ии по тепловодоснабжению Центральной дирекции по те</w:t>
            </w:r>
            <w:r w:rsidR="00DA2AED">
              <w:rPr>
                <w:rFonts w:ascii="Times New Roman" w:hAnsi="Times New Roman" w:cs="Times New Roman"/>
                <w:b/>
                <w:sz w:val="26"/>
                <w:szCs w:val="26"/>
              </w:rPr>
              <w:t>пловодоснабжению - филиала ОАО «РЖД»</w:t>
            </w:r>
            <w:r w:rsidR="00DA2AED" w:rsidRPr="00DA2AED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  <w:r w:rsidR="00DA2AE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DA2AED">
              <w:rPr>
                <w:rFonts w:ascii="Times New Roman" w:hAnsi="Times New Roman" w:cs="Times New Roman"/>
                <w:b/>
                <w:sz w:val="26"/>
                <w:szCs w:val="26"/>
              </w:rPr>
              <w:t>на 201</w:t>
            </w:r>
            <w:r w:rsidR="00A5018B" w:rsidRPr="00DA2AED">
              <w:rPr>
                <w:rFonts w:ascii="Times New Roman" w:hAnsi="Times New Roman" w:cs="Times New Roman"/>
                <w:b/>
                <w:sz w:val="26"/>
                <w:szCs w:val="26"/>
              </w:rPr>
              <w:t>6-2018</w:t>
            </w:r>
            <w:r w:rsidRPr="00DA2AE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</w:t>
            </w:r>
            <w:r w:rsidR="00A5018B" w:rsidRPr="00DA2AED">
              <w:rPr>
                <w:rFonts w:ascii="Times New Roman" w:hAnsi="Times New Roman" w:cs="Times New Roman"/>
                <w:b/>
                <w:sz w:val="26"/>
                <w:szCs w:val="26"/>
              </w:rPr>
              <w:t>ы</w:t>
            </w:r>
          </w:p>
        </w:tc>
      </w:tr>
    </w:tbl>
    <w:p w:rsidR="00E34346" w:rsidRDefault="00E34346" w:rsidP="00DE6559">
      <w:pPr>
        <w:ind w:firstLine="709"/>
        <w:jc w:val="both"/>
        <w:rPr>
          <w:sz w:val="26"/>
          <w:szCs w:val="26"/>
        </w:rPr>
      </w:pPr>
    </w:p>
    <w:p w:rsidR="00887F2A" w:rsidRPr="007F6CAE" w:rsidRDefault="00887F2A" w:rsidP="00DE6559">
      <w:pPr>
        <w:ind w:firstLine="709"/>
        <w:jc w:val="both"/>
        <w:rPr>
          <w:sz w:val="26"/>
          <w:szCs w:val="26"/>
        </w:rPr>
      </w:pPr>
    </w:p>
    <w:p w:rsidR="00C86E23" w:rsidRDefault="00C86E23" w:rsidP="00C86E23">
      <w:pPr>
        <w:tabs>
          <w:tab w:val="num" w:pos="426"/>
          <w:tab w:val="left" w:pos="10205"/>
        </w:tabs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соответствии с Федеральным законом «О теплоснабжении», постановлением Правительства Российской Федерации от 22.10.2012 № 1075 «О ценообразовании в сфере теплоснабжения» (в ред. постановлений Правительства РФ от 12.08.2013 </w:t>
      </w:r>
      <w:hyperlink r:id="rId8" w:history="1">
        <w:r>
          <w:rPr>
            <w:rStyle w:val="a3"/>
            <w:color w:val="auto"/>
            <w:sz w:val="26"/>
            <w:szCs w:val="26"/>
            <w:u w:val="none"/>
          </w:rPr>
          <w:t>№ 688</w:t>
        </w:r>
      </w:hyperlink>
      <w:r>
        <w:rPr>
          <w:sz w:val="26"/>
          <w:szCs w:val="26"/>
        </w:rPr>
        <w:t xml:space="preserve">, от 07.10.2013 </w:t>
      </w:r>
      <w:hyperlink r:id="rId9" w:history="1">
        <w:r>
          <w:rPr>
            <w:rStyle w:val="a3"/>
            <w:color w:val="auto"/>
            <w:sz w:val="26"/>
            <w:szCs w:val="26"/>
            <w:u w:val="none"/>
          </w:rPr>
          <w:t>№ 886</w:t>
        </w:r>
      </w:hyperlink>
      <w:r>
        <w:rPr>
          <w:sz w:val="26"/>
          <w:szCs w:val="26"/>
        </w:rPr>
        <w:t xml:space="preserve">, от 20.02.2014 </w:t>
      </w:r>
      <w:hyperlink r:id="rId10" w:history="1">
        <w:r>
          <w:rPr>
            <w:rStyle w:val="a3"/>
            <w:color w:val="auto"/>
            <w:sz w:val="26"/>
            <w:szCs w:val="26"/>
            <w:u w:val="none"/>
          </w:rPr>
          <w:t>№ 128</w:t>
        </w:r>
      </w:hyperlink>
      <w:r>
        <w:rPr>
          <w:sz w:val="26"/>
          <w:szCs w:val="26"/>
        </w:rPr>
        <w:t xml:space="preserve">, от 26.03.2014 </w:t>
      </w:r>
      <w:hyperlink r:id="rId11" w:history="1">
        <w:r>
          <w:rPr>
            <w:rStyle w:val="a3"/>
            <w:color w:val="auto"/>
            <w:sz w:val="26"/>
            <w:szCs w:val="26"/>
            <w:u w:val="none"/>
          </w:rPr>
          <w:t>№ 230</w:t>
        </w:r>
      </w:hyperlink>
      <w:r>
        <w:rPr>
          <w:sz w:val="26"/>
          <w:szCs w:val="26"/>
        </w:rPr>
        <w:t xml:space="preserve">, от 03.06.2014 </w:t>
      </w:r>
      <w:hyperlink r:id="rId12" w:history="1">
        <w:r>
          <w:rPr>
            <w:rStyle w:val="a3"/>
            <w:color w:val="auto"/>
            <w:sz w:val="26"/>
            <w:szCs w:val="26"/>
            <w:u w:val="none"/>
          </w:rPr>
          <w:t>№ 510</w:t>
        </w:r>
      </w:hyperlink>
      <w:r>
        <w:rPr>
          <w:sz w:val="26"/>
          <w:szCs w:val="26"/>
        </w:rPr>
        <w:t xml:space="preserve">, от 01.07.2014 </w:t>
      </w:r>
      <w:hyperlink r:id="rId13" w:history="1">
        <w:r>
          <w:rPr>
            <w:rStyle w:val="a3"/>
            <w:color w:val="auto"/>
            <w:sz w:val="26"/>
            <w:szCs w:val="26"/>
            <w:u w:val="none"/>
          </w:rPr>
          <w:t>№ 603</w:t>
        </w:r>
      </w:hyperlink>
      <w:r>
        <w:rPr>
          <w:sz w:val="26"/>
          <w:szCs w:val="26"/>
        </w:rPr>
        <w:t xml:space="preserve">, от 05.09.2014 </w:t>
      </w:r>
      <w:hyperlink r:id="rId14" w:history="1">
        <w:r>
          <w:rPr>
            <w:rStyle w:val="a3"/>
            <w:color w:val="auto"/>
            <w:sz w:val="26"/>
            <w:szCs w:val="26"/>
            <w:u w:val="none"/>
          </w:rPr>
          <w:t>№ 901</w:t>
        </w:r>
      </w:hyperlink>
      <w:r>
        <w:rPr>
          <w:sz w:val="26"/>
          <w:szCs w:val="26"/>
        </w:rPr>
        <w:t xml:space="preserve">, от 02.10.2014 </w:t>
      </w:r>
      <w:hyperlink r:id="rId15" w:history="1">
        <w:r>
          <w:rPr>
            <w:rStyle w:val="a3"/>
            <w:color w:val="auto"/>
            <w:sz w:val="26"/>
            <w:szCs w:val="26"/>
            <w:u w:val="none"/>
          </w:rPr>
          <w:t>№ 1011</w:t>
        </w:r>
      </w:hyperlink>
      <w:r>
        <w:rPr>
          <w:sz w:val="26"/>
          <w:szCs w:val="26"/>
        </w:rPr>
        <w:t xml:space="preserve">, от 20.11.2014 </w:t>
      </w:r>
      <w:hyperlink r:id="rId16" w:history="1">
        <w:r>
          <w:rPr>
            <w:rStyle w:val="a3"/>
            <w:color w:val="auto"/>
            <w:sz w:val="26"/>
            <w:szCs w:val="26"/>
            <w:u w:val="none"/>
          </w:rPr>
          <w:t>№ 1228</w:t>
        </w:r>
      </w:hyperlink>
      <w:r>
        <w:rPr>
          <w:sz w:val="26"/>
          <w:szCs w:val="26"/>
        </w:rPr>
        <w:t xml:space="preserve">, от 03.12.2014 </w:t>
      </w:r>
      <w:hyperlink r:id="rId17" w:history="1">
        <w:r>
          <w:rPr>
            <w:rStyle w:val="a3"/>
            <w:color w:val="auto"/>
            <w:sz w:val="26"/>
            <w:szCs w:val="26"/>
            <w:u w:val="none"/>
          </w:rPr>
          <w:t>№ 1305</w:t>
        </w:r>
      </w:hyperlink>
      <w:r>
        <w:rPr>
          <w:sz w:val="26"/>
          <w:szCs w:val="26"/>
        </w:rPr>
        <w:t>, от 13.02.2015</w:t>
      </w:r>
      <w:proofErr w:type="gramEnd"/>
      <w:r>
        <w:rPr>
          <w:sz w:val="26"/>
          <w:szCs w:val="26"/>
        </w:rPr>
        <w:t xml:space="preserve"> </w:t>
      </w:r>
      <w:hyperlink r:id="rId18" w:history="1">
        <w:r>
          <w:rPr>
            <w:rStyle w:val="a3"/>
            <w:color w:val="auto"/>
            <w:sz w:val="26"/>
            <w:szCs w:val="26"/>
            <w:u w:val="none"/>
          </w:rPr>
          <w:t>№ 120</w:t>
        </w:r>
      </w:hyperlink>
      <w:r>
        <w:rPr>
          <w:sz w:val="26"/>
          <w:szCs w:val="26"/>
        </w:rPr>
        <w:t xml:space="preserve">, от 21.04.2015 </w:t>
      </w:r>
      <w:hyperlink r:id="rId19" w:history="1">
        <w:r>
          <w:rPr>
            <w:rStyle w:val="a3"/>
            <w:color w:val="auto"/>
            <w:sz w:val="26"/>
            <w:szCs w:val="26"/>
            <w:u w:val="none"/>
          </w:rPr>
          <w:t>№ 380</w:t>
        </w:r>
      </w:hyperlink>
      <w:r>
        <w:rPr>
          <w:sz w:val="26"/>
          <w:szCs w:val="26"/>
        </w:rPr>
        <w:t xml:space="preserve">, от 11.09.2015 </w:t>
      </w:r>
      <w:hyperlink r:id="rId20" w:history="1">
        <w:r>
          <w:rPr>
            <w:rStyle w:val="a3"/>
            <w:color w:val="auto"/>
            <w:sz w:val="26"/>
            <w:szCs w:val="26"/>
            <w:u w:val="none"/>
          </w:rPr>
          <w:t>№ 968</w:t>
        </w:r>
      </w:hyperlink>
      <w:r>
        <w:rPr>
          <w:sz w:val="26"/>
          <w:szCs w:val="26"/>
        </w:rPr>
        <w:t xml:space="preserve">, от 03.10.2015 </w:t>
      </w:r>
      <w:hyperlink r:id="rId21" w:history="1">
        <w:r>
          <w:rPr>
            <w:rStyle w:val="a3"/>
            <w:color w:val="auto"/>
            <w:sz w:val="26"/>
            <w:szCs w:val="26"/>
            <w:u w:val="none"/>
          </w:rPr>
          <w:t>№ 1055</w:t>
        </w:r>
      </w:hyperlink>
      <w:r>
        <w:rPr>
          <w:sz w:val="26"/>
          <w:szCs w:val="26"/>
        </w:rPr>
        <w:t>), приказом Федеральной службы по тарифам от 13.06.2013 №</w:t>
      </w:r>
      <w:r>
        <w:rPr>
          <w:sz w:val="26"/>
          <w:szCs w:val="26"/>
          <w:lang w:val="en-US"/>
        </w:rPr>
        <w:t> </w:t>
      </w:r>
      <w:r>
        <w:rPr>
          <w:sz w:val="26"/>
          <w:szCs w:val="26"/>
        </w:rPr>
        <w:t xml:space="preserve">760-э «Об утверждении Методических указаний по расчёту регулируемых цен (тарифов) в сфере теплоснабжения» (в ред. </w:t>
      </w:r>
      <w:hyperlink r:id="rId22" w:history="1">
        <w:r>
          <w:rPr>
            <w:rStyle w:val="a3"/>
            <w:color w:val="auto"/>
            <w:sz w:val="26"/>
            <w:szCs w:val="26"/>
            <w:u w:val="none"/>
          </w:rPr>
          <w:t>приказа</w:t>
        </w:r>
      </w:hyperlink>
      <w:r>
        <w:rPr>
          <w:sz w:val="26"/>
          <w:szCs w:val="26"/>
        </w:rPr>
        <w:t xml:space="preserve"> ФСТ России от 27.05.2015 № 1080-э), приказом Федеральной службы по тарифам от 07.06.2013 № 163 «Об утверждении Регламента открытия дел об установлении регулируемых цен (тарифов) и отмене регулирования тарифов в сфере теплоснабжения», Положением о министерстве тарифного регулирования Калужской области, утверждённым постановлением Правительства Калужской области от 01.03.2013 № 111</w:t>
      </w:r>
      <w:r w:rsidR="00887F2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(в ред. постановлений Правительства Калужской области от 25.11.2013 </w:t>
      </w:r>
      <w:r w:rsidR="00D24C36">
        <w:rPr>
          <w:sz w:val="26"/>
          <w:szCs w:val="26"/>
        </w:rPr>
        <w:br/>
      </w:r>
      <w:hyperlink r:id="rId23" w:history="1">
        <w:r>
          <w:rPr>
            <w:rStyle w:val="a3"/>
            <w:color w:val="auto"/>
            <w:sz w:val="26"/>
            <w:szCs w:val="26"/>
            <w:u w:val="none"/>
          </w:rPr>
          <w:t>№ 627</w:t>
        </w:r>
      </w:hyperlink>
      <w:r>
        <w:rPr>
          <w:sz w:val="26"/>
          <w:szCs w:val="26"/>
        </w:rPr>
        <w:t xml:space="preserve">, от 18.02.2014 </w:t>
      </w:r>
      <w:hyperlink r:id="rId24" w:history="1">
        <w:r>
          <w:rPr>
            <w:rStyle w:val="a3"/>
            <w:color w:val="auto"/>
            <w:sz w:val="26"/>
            <w:szCs w:val="26"/>
            <w:u w:val="none"/>
          </w:rPr>
          <w:t>№ 113</w:t>
        </w:r>
      </w:hyperlink>
      <w:r>
        <w:rPr>
          <w:sz w:val="26"/>
          <w:szCs w:val="26"/>
        </w:rPr>
        <w:t xml:space="preserve">, от 20.06.2014 </w:t>
      </w:r>
      <w:hyperlink r:id="rId25" w:history="1">
        <w:r>
          <w:rPr>
            <w:rStyle w:val="a3"/>
            <w:color w:val="auto"/>
            <w:sz w:val="26"/>
            <w:szCs w:val="26"/>
            <w:u w:val="none"/>
          </w:rPr>
          <w:t>№ 362</w:t>
        </w:r>
      </w:hyperlink>
      <w:r>
        <w:rPr>
          <w:sz w:val="26"/>
          <w:szCs w:val="26"/>
        </w:rPr>
        <w:t xml:space="preserve">, от 09.07.2014 </w:t>
      </w:r>
      <w:hyperlink r:id="rId26" w:history="1">
        <w:r>
          <w:rPr>
            <w:rStyle w:val="a3"/>
            <w:color w:val="auto"/>
            <w:sz w:val="26"/>
            <w:szCs w:val="26"/>
            <w:u w:val="none"/>
          </w:rPr>
          <w:t>№ 400</w:t>
        </w:r>
      </w:hyperlink>
      <w:r>
        <w:rPr>
          <w:sz w:val="26"/>
          <w:szCs w:val="26"/>
        </w:rPr>
        <w:t xml:space="preserve">, от 03.12.2014 </w:t>
      </w:r>
      <w:r w:rsidR="00D24C36">
        <w:rPr>
          <w:sz w:val="26"/>
          <w:szCs w:val="26"/>
        </w:rPr>
        <w:br/>
      </w:r>
      <w:hyperlink r:id="rId27" w:history="1">
        <w:r>
          <w:rPr>
            <w:rStyle w:val="a3"/>
            <w:color w:val="auto"/>
            <w:sz w:val="26"/>
            <w:szCs w:val="26"/>
            <w:u w:val="none"/>
          </w:rPr>
          <w:t>№ 713</w:t>
        </w:r>
      </w:hyperlink>
      <w:r>
        <w:rPr>
          <w:sz w:val="26"/>
          <w:szCs w:val="26"/>
        </w:rPr>
        <w:t xml:space="preserve">, от 13.03.2015 </w:t>
      </w:r>
      <w:hyperlink r:id="rId28" w:history="1">
        <w:r>
          <w:rPr>
            <w:rStyle w:val="a3"/>
            <w:color w:val="auto"/>
            <w:sz w:val="26"/>
            <w:szCs w:val="26"/>
            <w:u w:val="none"/>
          </w:rPr>
          <w:t>№ 127</w:t>
        </w:r>
      </w:hyperlink>
      <w:r>
        <w:rPr>
          <w:sz w:val="26"/>
          <w:szCs w:val="26"/>
        </w:rPr>
        <w:t xml:space="preserve">, от 15.06.2015 </w:t>
      </w:r>
      <w:hyperlink r:id="rId29" w:history="1">
        <w:r>
          <w:rPr>
            <w:rStyle w:val="a3"/>
            <w:color w:val="auto"/>
            <w:sz w:val="26"/>
            <w:szCs w:val="26"/>
            <w:u w:val="none"/>
          </w:rPr>
          <w:t>№ 316</w:t>
        </w:r>
      </w:hyperlink>
      <w:r>
        <w:rPr>
          <w:sz w:val="26"/>
          <w:szCs w:val="26"/>
        </w:rPr>
        <w:t xml:space="preserve">, от 05.08.2015 </w:t>
      </w:r>
      <w:hyperlink r:id="rId30" w:history="1">
        <w:r>
          <w:rPr>
            <w:rStyle w:val="a3"/>
            <w:color w:val="auto"/>
            <w:sz w:val="26"/>
            <w:szCs w:val="26"/>
            <w:u w:val="none"/>
          </w:rPr>
          <w:t>№ 439</w:t>
        </w:r>
      </w:hyperlink>
      <w:r>
        <w:rPr>
          <w:sz w:val="26"/>
          <w:szCs w:val="26"/>
        </w:rPr>
        <w:t xml:space="preserve">, от 06.10.2015 </w:t>
      </w:r>
      <w:r w:rsidR="00D24C36">
        <w:rPr>
          <w:sz w:val="26"/>
          <w:szCs w:val="26"/>
        </w:rPr>
        <w:br/>
      </w:r>
      <w:hyperlink r:id="rId31" w:history="1">
        <w:r>
          <w:rPr>
            <w:rStyle w:val="a3"/>
            <w:color w:val="auto"/>
            <w:sz w:val="26"/>
            <w:szCs w:val="26"/>
            <w:u w:val="none"/>
          </w:rPr>
          <w:t>№ 565</w:t>
        </w:r>
      </w:hyperlink>
      <w:r w:rsidR="00475EB8">
        <w:rPr>
          <w:sz w:val="26"/>
          <w:szCs w:val="26"/>
        </w:rPr>
        <w:t>, от 12.11.2015 № 634</w:t>
      </w:r>
      <w:r>
        <w:rPr>
          <w:sz w:val="26"/>
          <w:szCs w:val="26"/>
        </w:rPr>
        <w:t>), на основании Протокола заседания комиссии по тарифам и ценам министерства тарифного регулирования Калужской области от</w:t>
      </w:r>
      <w:r w:rsidR="00887F2A">
        <w:rPr>
          <w:sz w:val="26"/>
          <w:szCs w:val="26"/>
        </w:rPr>
        <w:t xml:space="preserve"> 3</w:t>
      </w:r>
      <w:r w:rsidR="00837894">
        <w:rPr>
          <w:sz w:val="26"/>
          <w:szCs w:val="26"/>
        </w:rPr>
        <w:t>0</w:t>
      </w:r>
      <w:r w:rsidR="00D24C36">
        <w:rPr>
          <w:sz w:val="26"/>
          <w:szCs w:val="26"/>
        </w:rPr>
        <w:t>.11.2015</w:t>
      </w:r>
      <w:r w:rsidR="00887F2A"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ПРИКАЗЫВАЮ:</w:t>
      </w:r>
    </w:p>
    <w:p w:rsidR="00990715" w:rsidRPr="007F6CAE" w:rsidRDefault="00990715" w:rsidP="00990715">
      <w:pPr>
        <w:tabs>
          <w:tab w:val="left" w:pos="10205"/>
        </w:tabs>
        <w:ind w:right="21" w:firstLine="709"/>
        <w:jc w:val="both"/>
        <w:rPr>
          <w:sz w:val="26"/>
          <w:szCs w:val="26"/>
        </w:rPr>
      </w:pPr>
      <w:r w:rsidRPr="007F6CAE">
        <w:rPr>
          <w:sz w:val="26"/>
          <w:szCs w:val="26"/>
        </w:rPr>
        <w:t xml:space="preserve">1. Установить для </w:t>
      </w:r>
      <w:r w:rsidR="00DA2AED" w:rsidRPr="00877628">
        <w:rPr>
          <w:sz w:val="26"/>
          <w:szCs w:val="26"/>
        </w:rPr>
        <w:t>открытого акционерного общества «Российские железные дороги» (Брянский территориальный участок Московской дирекции по тепловодоснабжению Центральной дирекции по тепловодоснабжению - филиала ОАО «РЖД»)</w:t>
      </w:r>
      <w:r w:rsidRPr="007F6CAE">
        <w:rPr>
          <w:color w:val="000000"/>
          <w:sz w:val="26"/>
          <w:szCs w:val="26"/>
        </w:rPr>
        <w:t xml:space="preserve"> </w:t>
      </w:r>
      <w:r w:rsidRPr="007F6CAE">
        <w:rPr>
          <w:sz w:val="26"/>
          <w:szCs w:val="26"/>
        </w:rPr>
        <w:t>одноставочные</w:t>
      </w:r>
      <w:r w:rsidRPr="007F6CAE">
        <w:rPr>
          <w:b/>
          <w:sz w:val="26"/>
          <w:szCs w:val="26"/>
        </w:rPr>
        <w:t xml:space="preserve"> </w:t>
      </w:r>
      <w:r w:rsidRPr="007F6CAE">
        <w:rPr>
          <w:sz w:val="26"/>
          <w:szCs w:val="26"/>
        </w:rPr>
        <w:t xml:space="preserve">тарифы на </w:t>
      </w:r>
      <w:r w:rsidR="00B41C2A" w:rsidRPr="007F6CAE">
        <w:rPr>
          <w:sz w:val="26"/>
          <w:szCs w:val="26"/>
        </w:rPr>
        <w:t>тепловую энергию</w:t>
      </w:r>
      <w:r w:rsidR="00DE4718">
        <w:rPr>
          <w:sz w:val="26"/>
          <w:szCs w:val="26"/>
        </w:rPr>
        <w:t xml:space="preserve"> </w:t>
      </w:r>
      <w:r w:rsidR="00DE4718" w:rsidRPr="00DE4718">
        <w:rPr>
          <w:sz w:val="26"/>
          <w:szCs w:val="26"/>
        </w:rPr>
        <w:t xml:space="preserve">(мощность) </w:t>
      </w:r>
      <w:r w:rsidRPr="007F6CAE">
        <w:rPr>
          <w:sz w:val="26"/>
          <w:szCs w:val="26"/>
        </w:rPr>
        <w:t>согласно приложени</w:t>
      </w:r>
      <w:r w:rsidR="00D24C36">
        <w:rPr>
          <w:sz w:val="26"/>
          <w:szCs w:val="26"/>
        </w:rPr>
        <w:t>ям</w:t>
      </w:r>
      <w:r w:rsidRPr="007F6CAE">
        <w:rPr>
          <w:sz w:val="26"/>
          <w:szCs w:val="26"/>
        </w:rPr>
        <w:t xml:space="preserve"> № 1</w:t>
      </w:r>
      <w:r w:rsidR="00516085" w:rsidRPr="007F6CAE">
        <w:rPr>
          <w:sz w:val="26"/>
          <w:szCs w:val="26"/>
        </w:rPr>
        <w:t xml:space="preserve"> </w:t>
      </w:r>
      <w:r w:rsidR="00D24C36">
        <w:rPr>
          <w:sz w:val="26"/>
          <w:szCs w:val="26"/>
        </w:rPr>
        <w:t xml:space="preserve">и № 2 </w:t>
      </w:r>
      <w:r w:rsidRPr="007F6CAE">
        <w:rPr>
          <w:sz w:val="26"/>
          <w:szCs w:val="26"/>
        </w:rPr>
        <w:t>к настоящему приказу.</w:t>
      </w:r>
    </w:p>
    <w:p w:rsidR="00990715" w:rsidRPr="007F6CAE" w:rsidRDefault="00960FDF" w:rsidP="00990715">
      <w:pPr>
        <w:tabs>
          <w:tab w:val="left" w:pos="10205"/>
        </w:tabs>
        <w:ind w:right="21" w:firstLine="720"/>
        <w:jc w:val="both"/>
        <w:rPr>
          <w:sz w:val="26"/>
          <w:szCs w:val="26"/>
        </w:rPr>
      </w:pPr>
      <w:r w:rsidRPr="007F6CAE">
        <w:rPr>
          <w:sz w:val="26"/>
          <w:szCs w:val="26"/>
        </w:rPr>
        <w:t>2</w:t>
      </w:r>
      <w:r w:rsidR="00990715" w:rsidRPr="007F6CAE">
        <w:rPr>
          <w:sz w:val="26"/>
          <w:szCs w:val="26"/>
        </w:rPr>
        <w:t>. Тарифы, установленные в</w:t>
      </w:r>
      <w:r w:rsidR="00A81C9B" w:rsidRPr="007F6CAE">
        <w:rPr>
          <w:sz w:val="26"/>
          <w:szCs w:val="26"/>
        </w:rPr>
        <w:t xml:space="preserve"> пункт</w:t>
      </w:r>
      <w:r w:rsidR="00A174B1">
        <w:rPr>
          <w:sz w:val="26"/>
          <w:szCs w:val="26"/>
        </w:rPr>
        <w:t>е</w:t>
      </w:r>
      <w:r w:rsidR="00990715" w:rsidRPr="007F6CAE">
        <w:rPr>
          <w:sz w:val="26"/>
          <w:szCs w:val="26"/>
        </w:rPr>
        <w:t xml:space="preserve"> 1 настоящего приказа, действуют с 1 января 201</w:t>
      </w:r>
      <w:r w:rsidR="001241F0" w:rsidRPr="007F6CAE">
        <w:rPr>
          <w:sz w:val="26"/>
          <w:szCs w:val="26"/>
        </w:rPr>
        <w:t>6</w:t>
      </w:r>
      <w:r w:rsidR="00990715" w:rsidRPr="007F6CAE">
        <w:rPr>
          <w:sz w:val="26"/>
          <w:szCs w:val="26"/>
        </w:rPr>
        <w:t xml:space="preserve"> года по 31 декабря 201</w:t>
      </w:r>
      <w:r w:rsidR="001241F0" w:rsidRPr="007F6CAE">
        <w:rPr>
          <w:sz w:val="26"/>
          <w:szCs w:val="26"/>
        </w:rPr>
        <w:t>8</w:t>
      </w:r>
      <w:r w:rsidR="00990715" w:rsidRPr="007F6CAE">
        <w:rPr>
          <w:sz w:val="26"/>
          <w:szCs w:val="26"/>
        </w:rPr>
        <w:t xml:space="preserve"> года с календарной разбивкой.</w:t>
      </w:r>
    </w:p>
    <w:p w:rsidR="00335F2F" w:rsidRPr="007F6CAE" w:rsidRDefault="00960FDF" w:rsidP="00335F2F">
      <w:pPr>
        <w:tabs>
          <w:tab w:val="left" w:pos="10205"/>
        </w:tabs>
        <w:ind w:right="21" w:firstLine="720"/>
        <w:jc w:val="both"/>
        <w:rPr>
          <w:sz w:val="26"/>
          <w:szCs w:val="26"/>
        </w:rPr>
      </w:pPr>
      <w:r w:rsidRPr="007F6CAE">
        <w:rPr>
          <w:sz w:val="26"/>
          <w:szCs w:val="26"/>
        </w:rPr>
        <w:lastRenderedPageBreak/>
        <w:t>3</w:t>
      </w:r>
      <w:r w:rsidR="00335F2F" w:rsidRPr="007F6CAE">
        <w:rPr>
          <w:sz w:val="26"/>
          <w:szCs w:val="26"/>
        </w:rPr>
        <w:t xml:space="preserve">. Установить на 2016-2018 годы долгосрочные параметры регулирования деятельности </w:t>
      </w:r>
      <w:r w:rsidR="00877628" w:rsidRPr="00877628">
        <w:rPr>
          <w:sz w:val="26"/>
          <w:szCs w:val="26"/>
        </w:rPr>
        <w:t>открытого акционерного общества «Российские железные дороги» (Брянский территориальный участок Московской дирекции по тепловодоснабжению Центральной дирекции по тепловодоснабжению - филиала ОАО «РЖД»)</w:t>
      </w:r>
      <w:r w:rsidR="00335F2F" w:rsidRPr="007F6CAE">
        <w:rPr>
          <w:color w:val="000000"/>
          <w:sz w:val="26"/>
          <w:szCs w:val="26"/>
        </w:rPr>
        <w:t xml:space="preserve"> </w:t>
      </w:r>
      <w:r w:rsidR="00335F2F" w:rsidRPr="007F6CAE">
        <w:rPr>
          <w:sz w:val="26"/>
          <w:szCs w:val="26"/>
        </w:rPr>
        <w:t>для формирован</w:t>
      </w:r>
      <w:r w:rsidR="007F6CAE">
        <w:rPr>
          <w:sz w:val="26"/>
          <w:szCs w:val="26"/>
        </w:rPr>
        <w:t xml:space="preserve">ия тарифов на тепловую энергию </w:t>
      </w:r>
      <w:r w:rsidR="00DE4718" w:rsidRPr="00DE4718">
        <w:rPr>
          <w:sz w:val="26"/>
          <w:szCs w:val="26"/>
        </w:rPr>
        <w:t xml:space="preserve">(мощность) </w:t>
      </w:r>
      <w:r w:rsidR="00335F2F" w:rsidRPr="007F6CAE">
        <w:rPr>
          <w:sz w:val="26"/>
          <w:szCs w:val="26"/>
        </w:rPr>
        <w:t>с использованием метода индексации установле</w:t>
      </w:r>
      <w:r w:rsidR="00D24C36">
        <w:rPr>
          <w:sz w:val="26"/>
          <w:szCs w:val="26"/>
        </w:rPr>
        <w:t>нных тарифов согласно приложениям</w:t>
      </w:r>
      <w:r w:rsidR="00335F2F" w:rsidRPr="007F6CAE">
        <w:rPr>
          <w:sz w:val="26"/>
          <w:szCs w:val="26"/>
        </w:rPr>
        <w:t xml:space="preserve"> №</w:t>
      </w:r>
      <w:r w:rsidR="007F6CAE">
        <w:rPr>
          <w:sz w:val="26"/>
          <w:szCs w:val="26"/>
        </w:rPr>
        <w:t> </w:t>
      </w:r>
      <w:r w:rsidR="00D24C36">
        <w:rPr>
          <w:sz w:val="26"/>
          <w:szCs w:val="26"/>
        </w:rPr>
        <w:t>3 и № 4</w:t>
      </w:r>
      <w:r w:rsidR="00335F2F" w:rsidRPr="007F6CAE">
        <w:rPr>
          <w:sz w:val="26"/>
          <w:szCs w:val="26"/>
        </w:rPr>
        <w:t xml:space="preserve"> к настоящему приказу.</w:t>
      </w:r>
    </w:p>
    <w:p w:rsidR="00990715" w:rsidRPr="007F6CAE" w:rsidRDefault="00960FDF" w:rsidP="00990715">
      <w:pPr>
        <w:tabs>
          <w:tab w:val="left" w:pos="10205"/>
        </w:tabs>
        <w:ind w:right="21" w:firstLine="720"/>
        <w:jc w:val="both"/>
        <w:rPr>
          <w:sz w:val="26"/>
          <w:szCs w:val="26"/>
        </w:rPr>
      </w:pPr>
      <w:r w:rsidRPr="007F6CAE">
        <w:rPr>
          <w:sz w:val="26"/>
          <w:szCs w:val="26"/>
        </w:rPr>
        <w:t>4</w:t>
      </w:r>
      <w:r w:rsidR="00990715" w:rsidRPr="007F6CAE">
        <w:rPr>
          <w:sz w:val="26"/>
          <w:szCs w:val="26"/>
        </w:rPr>
        <w:t>.</w:t>
      </w:r>
      <w:r w:rsidR="00661400" w:rsidRPr="007F6CAE">
        <w:rPr>
          <w:sz w:val="26"/>
          <w:szCs w:val="26"/>
        </w:rPr>
        <w:t xml:space="preserve"> </w:t>
      </w:r>
      <w:r w:rsidR="00990715" w:rsidRPr="007F6CAE">
        <w:rPr>
          <w:sz w:val="26"/>
          <w:szCs w:val="26"/>
        </w:rPr>
        <w:t>Настоящий приказ вступает в силу с 1 января 20</w:t>
      </w:r>
      <w:r w:rsidR="0053793F" w:rsidRPr="007F6CAE">
        <w:rPr>
          <w:sz w:val="26"/>
          <w:szCs w:val="26"/>
        </w:rPr>
        <w:t>16</w:t>
      </w:r>
      <w:r w:rsidR="00990715" w:rsidRPr="007F6CAE">
        <w:rPr>
          <w:sz w:val="26"/>
          <w:szCs w:val="26"/>
        </w:rPr>
        <w:t xml:space="preserve"> года.</w:t>
      </w:r>
    </w:p>
    <w:p w:rsidR="007846AA" w:rsidRDefault="007846AA" w:rsidP="00DE6559">
      <w:pPr>
        <w:tabs>
          <w:tab w:val="left" w:pos="10205"/>
        </w:tabs>
        <w:ind w:firstLine="709"/>
        <w:jc w:val="both"/>
        <w:rPr>
          <w:color w:val="000000"/>
          <w:sz w:val="26"/>
          <w:szCs w:val="26"/>
        </w:rPr>
      </w:pPr>
    </w:p>
    <w:p w:rsidR="007F6CAE" w:rsidRDefault="007F6CAE" w:rsidP="00DE6559">
      <w:pPr>
        <w:tabs>
          <w:tab w:val="left" w:pos="10205"/>
        </w:tabs>
        <w:ind w:firstLine="709"/>
        <w:jc w:val="both"/>
        <w:rPr>
          <w:color w:val="000000"/>
          <w:sz w:val="26"/>
          <w:szCs w:val="26"/>
        </w:rPr>
      </w:pPr>
    </w:p>
    <w:p w:rsidR="00D24C36" w:rsidRPr="007F6CAE" w:rsidRDefault="00D24C36" w:rsidP="00DE6559">
      <w:pPr>
        <w:tabs>
          <w:tab w:val="left" w:pos="10205"/>
        </w:tabs>
        <w:ind w:firstLine="709"/>
        <w:jc w:val="both"/>
        <w:rPr>
          <w:color w:val="000000"/>
          <w:sz w:val="26"/>
          <w:szCs w:val="26"/>
        </w:rPr>
      </w:pPr>
    </w:p>
    <w:p w:rsidR="0047382B" w:rsidRPr="007F6CAE" w:rsidRDefault="00793C46" w:rsidP="001D079F">
      <w:pPr>
        <w:tabs>
          <w:tab w:val="right" w:pos="9639"/>
        </w:tabs>
        <w:jc w:val="both"/>
        <w:rPr>
          <w:b/>
          <w:bCs/>
          <w:sz w:val="26"/>
          <w:szCs w:val="26"/>
        </w:rPr>
      </w:pPr>
      <w:r w:rsidRPr="007F6CAE">
        <w:rPr>
          <w:b/>
          <w:bCs/>
          <w:sz w:val="26"/>
          <w:szCs w:val="26"/>
        </w:rPr>
        <w:t>М</w:t>
      </w:r>
      <w:r w:rsidR="00CC02EC" w:rsidRPr="007F6CAE">
        <w:rPr>
          <w:b/>
          <w:bCs/>
          <w:sz w:val="26"/>
          <w:szCs w:val="26"/>
        </w:rPr>
        <w:t>инистр</w:t>
      </w:r>
      <w:r w:rsidR="00887F2A">
        <w:rPr>
          <w:b/>
          <w:bCs/>
          <w:sz w:val="26"/>
          <w:szCs w:val="26"/>
        </w:rPr>
        <w:t xml:space="preserve">                                                                                                             </w:t>
      </w:r>
      <w:r w:rsidR="00CC02EC" w:rsidRPr="007F6CAE">
        <w:rPr>
          <w:b/>
          <w:bCs/>
          <w:sz w:val="26"/>
          <w:szCs w:val="26"/>
        </w:rPr>
        <w:t xml:space="preserve"> </w:t>
      </w:r>
      <w:r w:rsidR="00F354FB" w:rsidRPr="007F6CAE">
        <w:rPr>
          <w:b/>
          <w:bCs/>
          <w:sz w:val="26"/>
          <w:szCs w:val="26"/>
        </w:rPr>
        <w:t>А.В. Лисавин</w:t>
      </w:r>
    </w:p>
    <w:p w:rsidR="00AF3CBA" w:rsidRPr="00B505EB" w:rsidRDefault="00AF3CBA" w:rsidP="00C00FEE">
      <w:pPr>
        <w:pageBreakBefore/>
        <w:jc w:val="right"/>
        <w:rPr>
          <w:sz w:val="26"/>
          <w:szCs w:val="26"/>
        </w:rPr>
      </w:pPr>
      <w:r w:rsidRPr="00B505EB">
        <w:rPr>
          <w:sz w:val="26"/>
          <w:szCs w:val="26"/>
        </w:rPr>
        <w:lastRenderedPageBreak/>
        <w:t>Приложение</w:t>
      </w:r>
      <w:r w:rsidR="0053793F" w:rsidRPr="00B505EB">
        <w:rPr>
          <w:sz w:val="26"/>
          <w:szCs w:val="26"/>
        </w:rPr>
        <w:t xml:space="preserve"> №</w:t>
      </w:r>
      <w:r w:rsidR="0053793F" w:rsidRPr="00B505EB">
        <w:rPr>
          <w:color w:val="FF0000"/>
          <w:sz w:val="26"/>
          <w:szCs w:val="26"/>
        </w:rPr>
        <w:t xml:space="preserve"> </w:t>
      </w:r>
      <w:r w:rsidR="00B41C2A" w:rsidRPr="00B505EB">
        <w:rPr>
          <w:sz w:val="26"/>
          <w:szCs w:val="26"/>
        </w:rPr>
        <w:t>1</w:t>
      </w:r>
    </w:p>
    <w:p w:rsidR="00AF3CBA" w:rsidRPr="00B505EB" w:rsidRDefault="00AF3CBA" w:rsidP="00AF3CBA">
      <w:pPr>
        <w:jc w:val="right"/>
        <w:rPr>
          <w:sz w:val="26"/>
          <w:szCs w:val="26"/>
        </w:rPr>
      </w:pPr>
      <w:r w:rsidRPr="00B505EB">
        <w:rPr>
          <w:sz w:val="26"/>
          <w:szCs w:val="26"/>
        </w:rPr>
        <w:t xml:space="preserve">к </w:t>
      </w:r>
      <w:r w:rsidR="00F354FB" w:rsidRPr="00B505EB">
        <w:rPr>
          <w:sz w:val="26"/>
          <w:szCs w:val="26"/>
        </w:rPr>
        <w:t>приказу</w:t>
      </w:r>
      <w:r w:rsidRPr="00B505EB">
        <w:rPr>
          <w:sz w:val="26"/>
          <w:szCs w:val="26"/>
        </w:rPr>
        <w:t xml:space="preserve"> министерства</w:t>
      </w:r>
    </w:p>
    <w:p w:rsidR="00AF3CBA" w:rsidRPr="00B505EB" w:rsidRDefault="00AF3CBA" w:rsidP="00AF3CBA">
      <w:pPr>
        <w:jc w:val="right"/>
        <w:rPr>
          <w:sz w:val="26"/>
          <w:szCs w:val="26"/>
        </w:rPr>
      </w:pPr>
      <w:r w:rsidRPr="00B505EB">
        <w:rPr>
          <w:sz w:val="26"/>
          <w:szCs w:val="26"/>
        </w:rPr>
        <w:t>тарифного регулирования</w:t>
      </w:r>
    </w:p>
    <w:p w:rsidR="00AF3CBA" w:rsidRPr="00B505EB" w:rsidRDefault="00AF3CBA" w:rsidP="00AF3CBA">
      <w:pPr>
        <w:jc w:val="right"/>
        <w:rPr>
          <w:sz w:val="26"/>
          <w:szCs w:val="26"/>
        </w:rPr>
      </w:pPr>
      <w:r w:rsidRPr="00B505EB">
        <w:rPr>
          <w:sz w:val="26"/>
          <w:szCs w:val="26"/>
        </w:rPr>
        <w:t>Калужской области</w:t>
      </w:r>
    </w:p>
    <w:p w:rsidR="0020522D" w:rsidRPr="00B505EB" w:rsidRDefault="0020522D" w:rsidP="0020522D">
      <w:pPr>
        <w:jc w:val="right"/>
        <w:rPr>
          <w:sz w:val="26"/>
          <w:szCs w:val="26"/>
        </w:rPr>
      </w:pPr>
      <w:r w:rsidRPr="00B505EB">
        <w:rPr>
          <w:sz w:val="26"/>
          <w:szCs w:val="26"/>
        </w:rPr>
        <w:t xml:space="preserve">от </w:t>
      </w:r>
      <w:r w:rsidR="00887F2A">
        <w:rPr>
          <w:sz w:val="26"/>
          <w:szCs w:val="26"/>
        </w:rPr>
        <w:t>30.11.2015</w:t>
      </w:r>
      <w:r w:rsidRPr="00B505EB">
        <w:rPr>
          <w:sz w:val="26"/>
          <w:szCs w:val="26"/>
        </w:rPr>
        <w:t xml:space="preserve"> № </w:t>
      </w:r>
      <w:r w:rsidR="00887F2A">
        <w:rPr>
          <w:sz w:val="26"/>
          <w:szCs w:val="26"/>
        </w:rPr>
        <w:t>485-РК</w:t>
      </w:r>
    </w:p>
    <w:p w:rsidR="00AF3CBA" w:rsidRPr="00B505EB" w:rsidRDefault="00AF3CBA" w:rsidP="00AF3CBA">
      <w:pPr>
        <w:jc w:val="right"/>
        <w:rPr>
          <w:sz w:val="26"/>
          <w:szCs w:val="26"/>
        </w:rPr>
      </w:pPr>
    </w:p>
    <w:p w:rsidR="00990715" w:rsidRPr="00B505EB" w:rsidRDefault="00990715" w:rsidP="00990715">
      <w:pPr>
        <w:jc w:val="center"/>
        <w:rPr>
          <w:b/>
          <w:sz w:val="26"/>
          <w:szCs w:val="26"/>
        </w:rPr>
      </w:pPr>
    </w:p>
    <w:p w:rsidR="00990715" w:rsidRPr="00B505EB" w:rsidRDefault="00990715" w:rsidP="00990715">
      <w:pPr>
        <w:jc w:val="center"/>
        <w:rPr>
          <w:b/>
          <w:sz w:val="26"/>
          <w:szCs w:val="26"/>
        </w:rPr>
      </w:pPr>
      <w:r w:rsidRPr="00B505EB">
        <w:rPr>
          <w:b/>
          <w:sz w:val="26"/>
          <w:szCs w:val="26"/>
        </w:rPr>
        <w:t>Тарифы на тепловую энергию (мощность), поставляемую потребителям</w:t>
      </w:r>
    </w:p>
    <w:p w:rsidR="00990715" w:rsidRPr="00666A82" w:rsidRDefault="00990715" w:rsidP="00990715">
      <w:pPr>
        <w:jc w:val="center"/>
        <w:rPr>
          <w:b/>
        </w:rPr>
      </w:pPr>
    </w:p>
    <w:tbl>
      <w:tblPr>
        <w:tblW w:w="50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5"/>
        <w:gridCol w:w="1407"/>
        <w:gridCol w:w="1305"/>
        <w:gridCol w:w="1051"/>
        <w:gridCol w:w="1051"/>
        <w:gridCol w:w="1051"/>
        <w:gridCol w:w="1051"/>
        <w:gridCol w:w="1051"/>
        <w:gridCol w:w="1051"/>
      </w:tblGrid>
      <w:tr w:rsidR="004E48AE" w:rsidRPr="00B505EB" w:rsidTr="00D24C36">
        <w:trPr>
          <w:trHeight w:val="20"/>
          <w:tblHeader/>
          <w:jc w:val="center"/>
        </w:trPr>
        <w:tc>
          <w:tcPr>
            <w:tcW w:w="1405" w:type="dxa"/>
            <w:vMerge w:val="restart"/>
            <w:shd w:val="clear" w:color="auto" w:fill="auto"/>
            <w:vAlign w:val="center"/>
          </w:tcPr>
          <w:p w:rsidR="004E48AE" w:rsidRPr="00B505EB" w:rsidRDefault="004E48AE" w:rsidP="004E48AE">
            <w:pPr>
              <w:jc w:val="center"/>
              <w:rPr>
                <w:sz w:val="20"/>
                <w:szCs w:val="20"/>
              </w:rPr>
            </w:pPr>
            <w:r w:rsidRPr="00B505EB">
              <w:rPr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407" w:type="dxa"/>
            <w:vMerge w:val="restart"/>
            <w:shd w:val="clear" w:color="auto" w:fill="auto"/>
            <w:vAlign w:val="center"/>
          </w:tcPr>
          <w:p w:rsidR="004E48AE" w:rsidRPr="00B505EB" w:rsidRDefault="004E48AE" w:rsidP="004E48AE">
            <w:pPr>
              <w:jc w:val="center"/>
              <w:rPr>
                <w:sz w:val="20"/>
                <w:szCs w:val="20"/>
              </w:rPr>
            </w:pPr>
            <w:r w:rsidRPr="00B505EB">
              <w:rPr>
                <w:sz w:val="20"/>
                <w:szCs w:val="20"/>
              </w:rPr>
              <w:t>Вид тарифа</w:t>
            </w:r>
          </w:p>
        </w:tc>
        <w:tc>
          <w:tcPr>
            <w:tcW w:w="1305" w:type="dxa"/>
            <w:vMerge w:val="restart"/>
            <w:shd w:val="clear" w:color="auto" w:fill="auto"/>
            <w:vAlign w:val="center"/>
          </w:tcPr>
          <w:p w:rsidR="004E48AE" w:rsidRPr="00B505EB" w:rsidRDefault="004E48AE" w:rsidP="004E48AE">
            <w:pPr>
              <w:jc w:val="center"/>
              <w:rPr>
                <w:sz w:val="20"/>
                <w:szCs w:val="20"/>
              </w:rPr>
            </w:pPr>
            <w:r w:rsidRPr="00B505EB">
              <w:rPr>
                <w:sz w:val="20"/>
                <w:szCs w:val="20"/>
              </w:rPr>
              <w:t>Год</w:t>
            </w:r>
          </w:p>
        </w:tc>
        <w:tc>
          <w:tcPr>
            <w:tcW w:w="1051" w:type="dxa"/>
            <w:vMerge w:val="restart"/>
            <w:shd w:val="clear" w:color="auto" w:fill="auto"/>
            <w:vAlign w:val="center"/>
          </w:tcPr>
          <w:p w:rsidR="004E48AE" w:rsidRPr="00B505EB" w:rsidRDefault="004E48AE" w:rsidP="004E48AE">
            <w:pPr>
              <w:jc w:val="center"/>
              <w:rPr>
                <w:sz w:val="20"/>
                <w:szCs w:val="20"/>
              </w:rPr>
            </w:pPr>
            <w:r w:rsidRPr="00B505EB">
              <w:rPr>
                <w:sz w:val="20"/>
                <w:szCs w:val="20"/>
              </w:rPr>
              <w:t>Вода</w:t>
            </w:r>
          </w:p>
        </w:tc>
        <w:tc>
          <w:tcPr>
            <w:tcW w:w="4204" w:type="dxa"/>
            <w:gridSpan w:val="4"/>
            <w:shd w:val="clear" w:color="auto" w:fill="auto"/>
            <w:vAlign w:val="center"/>
          </w:tcPr>
          <w:p w:rsidR="004E48AE" w:rsidRPr="00B505EB" w:rsidRDefault="004E48AE" w:rsidP="004E48AE">
            <w:pPr>
              <w:jc w:val="center"/>
              <w:rPr>
                <w:sz w:val="20"/>
                <w:szCs w:val="20"/>
              </w:rPr>
            </w:pPr>
            <w:r w:rsidRPr="00B505EB">
              <w:rPr>
                <w:sz w:val="20"/>
                <w:szCs w:val="20"/>
              </w:rPr>
              <w:t>Отборный пар давлением</w:t>
            </w:r>
          </w:p>
        </w:tc>
        <w:tc>
          <w:tcPr>
            <w:tcW w:w="1051" w:type="dxa"/>
            <w:vMerge w:val="restart"/>
            <w:shd w:val="clear" w:color="auto" w:fill="auto"/>
            <w:vAlign w:val="center"/>
          </w:tcPr>
          <w:p w:rsidR="004E48AE" w:rsidRPr="00B505EB" w:rsidRDefault="004E48AE" w:rsidP="004E48AE">
            <w:pPr>
              <w:jc w:val="center"/>
              <w:rPr>
                <w:sz w:val="20"/>
                <w:szCs w:val="20"/>
              </w:rPr>
            </w:pPr>
            <w:r w:rsidRPr="00B505EB">
              <w:rPr>
                <w:sz w:val="20"/>
                <w:szCs w:val="20"/>
              </w:rPr>
              <w:t xml:space="preserve">Острый и </w:t>
            </w:r>
            <w:proofErr w:type="gramStart"/>
            <w:r w:rsidRPr="00B505EB">
              <w:rPr>
                <w:sz w:val="20"/>
                <w:szCs w:val="20"/>
              </w:rPr>
              <w:t>редуциро-ванный</w:t>
            </w:r>
            <w:proofErr w:type="gramEnd"/>
            <w:r w:rsidRPr="00B505EB">
              <w:rPr>
                <w:sz w:val="20"/>
                <w:szCs w:val="20"/>
              </w:rPr>
              <w:t xml:space="preserve"> пар</w:t>
            </w:r>
          </w:p>
        </w:tc>
      </w:tr>
      <w:tr w:rsidR="004E48AE" w:rsidRPr="00B505EB" w:rsidTr="00D24C36">
        <w:trPr>
          <w:trHeight w:val="20"/>
          <w:tblHeader/>
          <w:jc w:val="center"/>
        </w:trPr>
        <w:tc>
          <w:tcPr>
            <w:tcW w:w="1405" w:type="dxa"/>
            <w:vMerge/>
            <w:shd w:val="clear" w:color="auto" w:fill="auto"/>
          </w:tcPr>
          <w:p w:rsidR="004E48AE" w:rsidRPr="00B505EB" w:rsidRDefault="004E48AE" w:rsidP="004E4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shd w:val="clear" w:color="auto" w:fill="auto"/>
          </w:tcPr>
          <w:p w:rsidR="004E48AE" w:rsidRPr="00B505EB" w:rsidRDefault="004E48AE" w:rsidP="004E4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:rsidR="004E48AE" w:rsidRPr="00B505EB" w:rsidRDefault="004E48AE" w:rsidP="004E4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vMerge/>
            <w:shd w:val="clear" w:color="auto" w:fill="auto"/>
          </w:tcPr>
          <w:p w:rsidR="004E48AE" w:rsidRPr="00B505EB" w:rsidRDefault="004E48AE" w:rsidP="004E4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auto"/>
          </w:tcPr>
          <w:p w:rsidR="004E48AE" w:rsidRPr="00B505EB" w:rsidRDefault="004E48AE" w:rsidP="004E48AE">
            <w:pPr>
              <w:jc w:val="center"/>
              <w:rPr>
                <w:sz w:val="20"/>
                <w:szCs w:val="20"/>
              </w:rPr>
            </w:pPr>
            <w:r w:rsidRPr="00B505EB">
              <w:rPr>
                <w:sz w:val="20"/>
                <w:szCs w:val="20"/>
              </w:rPr>
              <w:t>от 1,2 до 2,5 кг/см²</w:t>
            </w:r>
          </w:p>
        </w:tc>
        <w:tc>
          <w:tcPr>
            <w:tcW w:w="1051" w:type="dxa"/>
            <w:shd w:val="clear" w:color="auto" w:fill="auto"/>
          </w:tcPr>
          <w:p w:rsidR="004E48AE" w:rsidRPr="00B505EB" w:rsidRDefault="004E48AE" w:rsidP="004E48AE">
            <w:pPr>
              <w:jc w:val="center"/>
              <w:rPr>
                <w:sz w:val="20"/>
                <w:szCs w:val="20"/>
              </w:rPr>
            </w:pPr>
            <w:r w:rsidRPr="00B505EB">
              <w:rPr>
                <w:sz w:val="20"/>
                <w:szCs w:val="20"/>
              </w:rPr>
              <w:t>от 2,5 до 7,0 кг/см²</w:t>
            </w:r>
          </w:p>
        </w:tc>
        <w:tc>
          <w:tcPr>
            <w:tcW w:w="1051" w:type="dxa"/>
            <w:shd w:val="clear" w:color="auto" w:fill="auto"/>
          </w:tcPr>
          <w:p w:rsidR="004E48AE" w:rsidRPr="00B505EB" w:rsidRDefault="004E48AE" w:rsidP="004E48AE">
            <w:pPr>
              <w:jc w:val="center"/>
              <w:rPr>
                <w:sz w:val="20"/>
                <w:szCs w:val="20"/>
              </w:rPr>
            </w:pPr>
            <w:r w:rsidRPr="00B505EB">
              <w:rPr>
                <w:sz w:val="20"/>
                <w:szCs w:val="20"/>
              </w:rPr>
              <w:t xml:space="preserve">от 7,0 до 13,0 кг/см² </w:t>
            </w:r>
          </w:p>
        </w:tc>
        <w:tc>
          <w:tcPr>
            <w:tcW w:w="1051" w:type="dxa"/>
            <w:shd w:val="clear" w:color="auto" w:fill="auto"/>
          </w:tcPr>
          <w:p w:rsidR="004E48AE" w:rsidRPr="00B505EB" w:rsidRDefault="004E48AE" w:rsidP="004E48AE">
            <w:pPr>
              <w:ind w:left="-148" w:firstLine="148"/>
              <w:jc w:val="center"/>
              <w:rPr>
                <w:sz w:val="20"/>
                <w:szCs w:val="20"/>
              </w:rPr>
            </w:pPr>
            <w:r w:rsidRPr="00B505EB">
              <w:rPr>
                <w:sz w:val="20"/>
                <w:szCs w:val="20"/>
              </w:rPr>
              <w:t>свыше 13,0 кг/см²</w:t>
            </w:r>
          </w:p>
        </w:tc>
        <w:tc>
          <w:tcPr>
            <w:tcW w:w="1051" w:type="dxa"/>
            <w:vMerge/>
            <w:shd w:val="clear" w:color="auto" w:fill="auto"/>
          </w:tcPr>
          <w:p w:rsidR="004E48AE" w:rsidRPr="00B505EB" w:rsidRDefault="004E48AE" w:rsidP="004E48AE">
            <w:pPr>
              <w:jc w:val="center"/>
              <w:rPr>
                <w:sz w:val="20"/>
                <w:szCs w:val="20"/>
              </w:rPr>
            </w:pPr>
          </w:p>
        </w:tc>
      </w:tr>
      <w:tr w:rsidR="00D24C36" w:rsidRPr="00B505EB" w:rsidTr="00094167">
        <w:trPr>
          <w:trHeight w:val="20"/>
          <w:tblHeader/>
          <w:jc w:val="center"/>
        </w:trPr>
        <w:tc>
          <w:tcPr>
            <w:tcW w:w="10423" w:type="dxa"/>
            <w:gridSpan w:val="9"/>
            <w:shd w:val="clear" w:color="auto" w:fill="auto"/>
          </w:tcPr>
          <w:p w:rsidR="00D24C36" w:rsidRPr="00B505EB" w:rsidRDefault="00FC0E73" w:rsidP="00B873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системам теплоснабжения котельных, расположенных по адресу ст. Сухиничи-Главные ул. Железнодорожная, 3</w:t>
            </w:r>
            <w:r w:rsidR="00B8731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(больница</w:t>
            </w:r>
            <w:r w:rsidR="00B87316">
              <w:rPr>
                <w:sz w:val="20"/>
                <w:szCs w:val="20"/>
              </w:rPr>
              <w:t>) и ул. Железнодорожная, 30 (</w:t>
            </w:r>
            <w:r>
              <w:rPr>
                <w:sz w:val="20"/>
                <w:szCs w:val="20"/>
              </w:rPr>
              <w:t>ПЧ-48)</w:t>
            </w:r>
          </w:p>
        </w:tc>
      </w:tr>
      <w:tr w:rsidR="004E48AE" w:rsidRPr="00B505EB" w:rsidTr="00D24C36">
        <w:trPr>
          <w:trHeight w:val="20"/>
          <w:jc w:val="center"/>
        </w:trPr>
        <w:tc>
          <w:tcPr>
            <w:tcW w:w="1405" w:type="dxa"/>
            <w:vMerge w:val="restart"/>
            <w:shd w:val="clear" w:color="auto" w:fill="auto"/>
            <w:vAlign w:val="center"/>
          </w:tcPr>
          <w:p w:rsidR="004E48AE" w:rsidRPr="00FB43BF" w:rsidRDefault="0037565D" w:rsidP="003756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открытое акционерное общество «Российские железные дороги» (Брянский территориальный участок Московской дирекции по тепловодоснабжению Центральной дирекции по тепловодоснабжению - филиала ОАО «РЖД»)</w:t>
            </w:r>
            <w:r w:rsidR="00FB43BF" w:rsidRPr="00FB43BF">
              <w:rPr>
                <w:sz w:val="20"/>
                <w:szCs w:val="20"/>
              </w:rPr>
              <w:t>»</w:t>
            </w:r>
          </w:p>
        </w:tc>
        <w:tc>
          <w:tcPr>
            <w:tcW w:w="9018" w:type="dxa"/>
            <w:gridSpan w:val="8"/>
            <w:shd w:val="clear" w:color="auto" w:fill="auto"/>
            <w:vAlign w:val="center"/>
          </w:tcPr>
          <w:p w:rsidR="004E48AE" w:rsidRPr="00B505EB" w:rsidRDefault="004E48AE" w:rsidP="004E48AE">
            <w:pPr>
              <w:jc w:val="center"/>
              <w:rPr>
                <w:sz w:val="20"/>
                <w:szCs w:val="20"/>
              </w:rPr>
            </w:pPr>
            <w:r w:rsidRPr="00B505EB">
              <w:rPr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4E48AE" w:rsidRPr="00B505EB" w:rsidTr="00D24C36">
        <w:trPr>
          <w:trHeight w:val="20"/>
          <w:jc w:val="center"/>
        </w:trPr>
        <w:tc>
          <w:tcPr>
            <w:tcW w:w="1405" w:type="dxa"/>
            <w:vMerge/>
            <w:shd w:val="clear" w:color="auto" w:fill="auto"/>
          </w:tcPr>
          <w:p w:rsidR="004E48AE" w:rsidRPr="00B505EB" w:rsidRDefault="004E48AE" w:rsidP="004E4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Merge w:val="restart"/>
            <w:shd w:val="clear" w:color="auto" w:fill="auto"/>
            <w:vAlign w:val="center"/>
          </w:tcPr>
          <w:p w:rsidR="004E48AE" w:rsidRPr="00B505EB" w:rsidRDefault="004E48AE" w:rsidP="004E48AE">
            <w:pPr>
              <w:jc w:val="center"/>
              <w:rPr>
                <w:sz w:val="20"/>
                <w:szCs w:val="20"/>
              </w:rPr>
            </w:pPr>
            <w:r w:rsidRPr="00B505EB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305" w:type="dxa"/>
            <w:shd w:val="clear" w:color="auto" w:fill="auto"/>
          </w:tcPr>
          <w:p w:rsidR="004E48AE" w:rsidRPr="00B505EB" w:rsidRDefault="004E48AE" w:rsidP="004E48AE">
            <w:pPr>
              <w:jc w:val="center"/>
              <w:rPr>
                <w:sz w:val="20"/>
                <w:szCs w:val="20"/>
              </w:rPr>
            </w:pPr>
            <w:r w:rsidRPr="00B505EB">
              <w:rPr>
                <w:sz w:val="20"/>
                <w:szCs w:val="20"/>
              </w:rPr>
              <w:t>01.01-30.06</w:t>
            </w:r>
          </w:p>
          <w:p w:rsidR="004E48AE" w:rsidRPr="00B505EB" w:rsidRDefault="004E48AE" w:rsidP="004E48AE">
            <w:pPr>
              <w:jc w:val="center"/>
              <w:rPr>
                <w:sz w:val="20"/>
                <w:szCs w:val="20"/>
              </w:rPr>
            </w:pPr>
            <w:r w:rsidRPr="00B505EB">
              <w:rPr>
                <w:sz w:val="20"/>
                <w:szCs w:val="20"/>
              </w:rPr>
              <w:t>2016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4E48AE" w:rsidRPr="00B505EB" w:rsidRDefault="00FB43BF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2035,59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4E48AE" w:rsidRPr="00B505EB" w:rsidRDefault="00FB43BF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4E48AE" w:rsidRPr="00B505EB" w:rsidRDefault="00FB43BF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4E48AE" w:rsidRPr="00B505EB" w:rsidRDefault="00FB43BF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4E48AE" w:rsidRPr="00B505EB" w:rsidRDefault="00FB43BF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4E48AE" w:rsidRPr="00B505EB" w:rsidRDefault="00FB43BF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E48AE" w:rsidRPr="00B505EB" w:rsidTr="00D24C36">
        <w:trPr>
          <w:trHeight w:val="20"/>
          <w:jc w:val="center"/>
        </w:trPr>
        <w:tc>
          <w:tcPr>
            <w:tcW w:w="1405" w:type="dxa"/>
            <w:vMerge/>
            <w:shd w:val="clear" w:color="auto" w:fill="auto"/>
          </w:tcPr>
          <w:p w:rsidR="004E48AE" w:rsidRPr="00B505EB" w:rsidRDefault="004E48AE" w:rsidP="004E4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shd w:val="clear" w:color="auto" w:fill="auto"/>
          </w:tcPr>
          <w:p w:rsidR="004E48AE" w:rsidRPr="00B505EB" w:rsidRDefault="004E48AE" w:rsidP="004E48AE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:rsidR="004E48AE" w:rsidRPr="00B505EB" w:rsidRDefault="004E48AE" w:rsidP="004E48AE">
            <w:pPr>
              <w:jc w:val="center"/>
              <w:rPr>
                <w:sz w:val="20"/>
                <w:szCs w:val="20"/>
              </w:rPr>
            </w:pPr>
            <w:r w:rsidRPr="00B505EB">
              <w:rPr>
                <w:sz w:val="20"/>
                <w:szCs w:val="20"/>
              </w:rPr>
              <w:t>01.07-31.12</w:t>
            </w:r>
          </w:p>
          <w:p w:rsidR="004E48AE" w:rsidRPr="00B505EB" w:rsidRDefault="004E48AE" w:rsidP="004E48AE">
            <w:pPr>
              <w:jc w:val="center"/>
              <w:rPr>
                <w:sz w:val="20"/>
                <w:szCs w:val="20"/>
              </w:rPr>
            </w:pPr>
            <w:r w:rsidRPr="00B505EB">
              <w:rPr>
                <w:sz w:val="20"/>
                <w:szCs w:val="20"/>
              </w:rPr>
              <w:t>2016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4E48AE" w:rsidRPr="00B505EB" w:rsidRDefault="00FB43BF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2043,13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4E48AE" w:rsidRPr="00B505EB" w:rsidRDefault="00FB43BF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4E48AE" w:rsidRPr="00B505EB" w:rsidRDefault="00FB43BF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4E48AE" w:rsidRPr="00B505EB" w:rsidRDefault="00FB43BF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4E48AE" w:rsidRPr="00B505EB" w:rsidRDefault="00FB43BF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4E48AE" w:rsidRPr="00B505EB" w:rsidRDefault="00FB43BF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E48AE" w:rsidRPr="00B505EB" w:rsidTr="00D24C36">
        <w:trPr>
          <w:trHeight w:val="20"/>
          <w:jc w:val="center"/>
        </w:trPr>
        <w:tc>
          <w:tcPr>
            <w:tcW w:w="1405" w:type="dxa"/>
            <w:vMerge/>
            <w:shd w:val="clear" w:color="auto" w:fill="auto"/>
          </w:tcPr>
          <w:p w:rsidR="004E48AE" w:rsidRPr="00B505EB" w:rsidRDefault="004E48AE" w:rsidP="004E4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shd w:val="clear" w:color="auto" w:fill="auto"/>
          </w:tcPr>
          <w:p w:rsidR="004E48AE" w:rsidRPr="00B505EB" w:rsidRDefault="004E48AE" w:rsidP="004E48AE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4E48AE" w:rsidRPr="00B505EB" w:rsidRDefault="004E48AE" w:rsidP="004E48AE">
            <w:pPr>
              <w:jc w:val="center"/>
              <w:rPr>
                <w:sz w:val="20"/>
                <w:szCs w:val="20"/>
              </w:rPr>
            </w:pPr>
            <w:r w:rsidRPr="00B505EB">
              <w:rPr>
                <w:sz w:val="20"/>
                <w:szCs w:val="20"/>
              </w:rPr>
              <w:t>01.01-30.06</w:t>
            </w:r>
          </w:p>
          <w:p w:rsidR="004E48AE" w:rsidRPr="00B505EB" w:rsidRDefault="004E48AE" w:rsidP="004E48AE">
            <w:pPr>
              <w:jc w:val="center"/>
              <w:rPr>
                <w:sz w:val="20"/>
                <w:szCs w:val="20"/>
              </w:rPr>
            </w:pPr>
            <w:r w:rsidRPr="00B505EB">
              <w:rPr>
                <w:sz w:val="20"/>
                <w:szCs w:val="20"/>
              </w:rPr>
              <w:t>2017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4E48AE" w:rsidRPr="00B505EB" w:rsidRDefault="00FB43BF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2043,13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4E48AE" w:rsidRPr="00B505EB" w:rsidRDefault="00FB43BF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4E48AE" w:rsidRPr="00B505EB" w:rsidRDefault="00FB43BF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4E48AE" w:rsidRPr="00B505EB" w:rsidRDefault="00FB43BF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4E48AE" w:rsidRPr="00B505EB" w:rsidRDefault="00FB43BF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4E48AE" w:rsidRPr="00B505EB" w:rsidRDefault="00FB43BF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E48AE" w:rsidRPr="00B505EB" w:rsidTr="00D24C36">
        <w:trPr>
          <w:trHeight w:val="20"/>
          <w:jc w:val="center"/>
        </w:trPr>
        <w:tc>
          <w:tcPr>
            <w:tcW w:w="1405" w:type="dxa"/>
            <w:vMerge/>
            <w:shd w:val="clear" w:color="auto" w:fill="auto"/>
          </w:tcPr>
          <w:p w:rsidR="004E48AE" w:rsidRPr="00B505EB" w:rsidRDefault="004E48AE" w:rsidP="004E4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shd w:val="clear" w:color="auto" w:fill="auto"/>
          </w:tcPr>
          <w:p w:rsidR="004E48AE" w:rsidRPr="00B505EB" w:rsidRDefault="004E48AE" w:rsidP="004E48AE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4E48AE" w:rsidRPr="00B505EB" w:rsidRDefault="004E48AE" w:rsidP="004E48AE">
            <w:pPr>
              <w:jc w:val="center"/>
              <w:rPr>
                <w:sz w:val="20"/>
                <w:szCs w:val="20"/>
              </w:rPr>
            </w:pPr>
            <w:r w:rsidRPr="00B505EB">
              <w:rPr>
                <w:sz w:val="20"/>
                <w:szCs w:val="20"/>
              </w:rPr>
              <w:t>01.07-31.12</w:t>
            </w:r>
          </w:p>
          <w:p w:rsidR="004E48AE" w:rsidRPr="00B505EB" w:rsidRDefault="004E48AE" w:rsidP="004E48AE">
            <w:pPr>
              <w:jc w:val="center"/>
              <w:rPr>
                <w:sz w:val="20"/>
                <w:szCs w:val="20"/>
              </w:rPr>
            </w:pPr>
            <w:r w:rsidRPr="00B505EB">
              <w:rPr>
                <w:sz w:val="20"/>
                <w:szCs w:val="20"/>
              </w:rPr>
              <w:t>2017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4E48AE" w:rsidRPr="00B505EB" w:rsidRDefault="00FB43BF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2119,17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4E48AE" w:rsidRPr="00B505EB" w:rsidRDefault="00FB43BF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4E48AE" w:rsidRPr="00B505EB" w:rsidRDefault="00FB43BF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4E48AE" w:rsidRPr="00B505EB" w:rsidRDefault="00FB43BF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4E48AE" w:rsidRPr="00B505EB" w:rsidRDefault="00FB43BF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4E48AE" w:rsidRPr="00B505EB" w:rsidRDefault="00FB43BF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E48AE" w:rsidRPr="00B505EB" w:rsidTr="00D24C36">
        <w:trPr>
          <w:trHeight w:val="20"/>
          <w:jc w:val="center"/>
        </w:trPr>
        <w:tc>
          <w:tcPr>
            <w:tcW w:w="1405" w:type="dxa"/>
            <w:vMerge/>
            <w:shd w:val="clear" w:color="auto" w:fill="auto"/>
          </w:tcPr>
          <w:p w:rsidR="004E48AE" w:rsidRPr="00B505EB" w:rsidRDefault="004E48AE" w:rsidP="004E4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shd w:val="clear" w:color="auto" w:fill="auto"/>
          </w:tcPr>
          <w:p w:rsidR="004E48AE" w:rsidRPr="00B505EB" w:rsidRDefault="004E48AE" w:rsidP="004E48AE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4E48AE" w:rsidRPr="00B505EB" w:rsidRDefault="004E48AE" w:rsidP="004E48AE">
            <w:pPr>
              <w:jc w:val="center"/>
              <w:rPr>
                <w:sz w:val="20"/>
                <w:szCs w:val="20"/>
              </w:rPr>
            </w:pPr>
            <w:r w:rsidRPr="00B505EB">
              <w:rPr>
                <w:sz w:val="20"/>
                <w:szCs w:val="20"/>
              </w:rPr>
              <w:t>01.01-30.06</w:t>
            </w:r>
          </w:p>
          <w:p w:rsidR="004E48AE" w:rsidRPr="00B505EB" w:rsidRDefault="004E48AE" w:rsidP="004E48AE">
            <w:pPr>
              <w:jc w:val="center"/>
              <w:rPr>
                <w:sz w:val="20"/>
                <w:szCs w:val="20"/>
              </w:rPr>
            </w:pPr>
            <w:r w:rsidRPr="00B505EB">
              <w:rPr>
                <w:sz w:val="20"/>
                <w:szCs w:val="20"/>
              </w:rPr>
              <w:t>2018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4E48AE" w:rsidRPr="00B505EB" w:rsidRDefault="00FB43BF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2119,17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4E48AE" w:rsidRPr="00B505EB" w:rsidRDefault="00FB43BF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4E48AE" w:rsidRPr="00B505EB" w:rsidRDefault="00FB43BF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4E48AE" w:rsidRPr="00B505EB" w:rsidRDefault="00FB43BF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4E48AE" w:rsidRPr="00B505EB" w:rsidRDefault="00FB43BF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4E48AE" w:rsidRPr="00B505EB" w:rsidRDefault="00FB43BF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E48AE" w:rsidRPr="00B505EB" w:rsidTr="00D24C36">
        <w:trPr>
          <w:trHeight w:val="20"/>
          <w:jc w:val="center"/>
        </w:trPr>
        <w:tc>
          <w:tcPr>
            <w:tcW w:w="1405" w:type="dxa"/>
            <w:vMerge/>
            <w:shd w:val="clear" w:color="auto" w:fill="auto"/>
          </w:tcPr>
          <w:p w:rsidR="004E48AE" w:rsidRPr="00B505EB" w:rsidRDefault="004E48AE" w:rsidP="004E4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shd w:val="clear" w:color="auto" w:fill="auto"/>
          </w:tcPr>
          <w:p w:rsidR="004E48AE" w:rsidRPr="00B505EB" w:rsidRDefault="004E48AE" w:rsidP="004E48AE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4E48AE" w:rsidRPr="00B505EB" w:rsidRDefault="004E48AE" w:rsidP="004E48AE">
            <w:pPr>
              <w:jc w:val="center"/>
              <w:rPr>
                <w:sz w:val="20"/>
                <w:szCs w:val="20"/>
              </w:rPr>
            </w:pPr>
            <w:r w:rsidRPr="00B505EB">
              <w:rPr>
                <w:sz w:val="20"/>
                <w:szCs w:val="20"/>
              </w:rPr>
              <w:t>01.07-31.12</w:t>
            </w:r>
          </w:p>
          <w:p w:rsidR="004E48AE" w:rsidRPr="00B505EB" w:rsidRDefault="004E48AE" w:rsidP="004E48AE">
            <w:pPr>
              <w:jc w:val="center"/>
              <w:rPr>
                <w:sz w:val="20"/>
                <w:szCs w:val="20"/>
              </w:rPr>
            </w:pPr>
            <w:r w:rsidRPr="00B505EB">
              <w:rPr>
                <w:sz w:val="20"/>
                <w:szCs w:val="20"/>
              </w:rPr>
              <w:t>2018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4E48AE" w:rsidRPr="00B505EB" w:rsidRDefault="00FB43BF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2196,67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4E48AE" w:rsidRPr="00B505EB" w:rsidRDefault="00FB43BF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4E48AE" w:rsidRPr="00B505EB" w:rsidRDefault="00FB43BF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4E48AE" w:rsidRPr="00B505EB" w:rsidRDefault="00FB43BF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4E48AE" w:rsidRPr="00B505EB" w:rsidRDefault="00FB43BF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4E48AE" w:rsidRPr="00B505EB" w:rsidRDefault="00FB43BF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E48AE" w:rsidRPr="00B505EB" w:rsidTr="00D24C36">
        <w:trPr>
          <w:trHeight w:val="20"/>
          <w:jc w:val="center"/>
        </w:trPr>
        <w:tc>
          <w:tcPr>
            <w:tcW w:w="1405" w:type="dxa"/>
            <w:vMerge/>
            <w:shd w:val="clear" w:color="auto" w:fill="auto"/>
          </w:tcPr>
          <w:p w:rsidR="004E48AE" w:rsidRPr="00B505EB" w:rsidRDefault="004E48AE" w:rsidP="004E4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18" w:type="dxa"/>
            <w:gridSpan w:val="8"/>
            <w:shd w:val="clear" w:color="auto" w:fill="auto"/>
            <w:vAlign w:val="center"/>
          </w:tcPr>
          <w:p w:rsidR="004E48AE" w:rsidRPr="00B505EB" w:rsidRDefault="004E48AE" w:rsidP="004E48AE">
            <w:pPr>
              <w:jc w:val="center"/>
              <w:rPr>
                <w:sz w:val="20"/>
                <w:szCs w:val="20"/>
              </w:rPr>
            </w:pPr>
            <w:r w:rsidRPr="00B505EB">
              <w:rPr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4E48AE" w:rsidRPr="00B505EB" w:rsidTr="00D24C36">
        <w:trPr>
          <w:trHeight w:val="20"/>
          <w:jc w:val="center"/>
        </w:trPr>
        <w:tc>
          <w:tcPr>
            <w:tcW w:w="1405" w:type="dxa"/>
            <w:vMerge/>
            <w:shd w:val="clear" w:color="auto" w:fill="auto"/>
          </w:tcPr>
          <w:p w:rsidR="004E48AE" w:rsidRPr="00B505EB" w:rsidRDefault="004E48AE" w:rsidP="004E4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Merge w:val="restart"/>
            <w:shd w:val="clear" w:color="auto" w:fill="auto"/>
            <w:vAlign w:val="center"/>
          </w:tcPr>
          <w:p w:rsidR="004E48AE" w:rsidRPr="00B505EB" w:rsidRDefault="004E48AE" w:rsidP="004E48AE">
            <w:pPr>
              <w:jc w:val="center"/>
              <w:rPr>
                <w:sz w:val="20"/>
                <w:szCs w:val="20"/>
              </w:rPr>
            </w:pPr>
            <w:r w:rsidRPr="00B505EB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305" w:type="dxa"/>
            <w:shd w:val="clear" w:color="auto" w:fill="auto"/>
          </w:tcPr>
          <w:p w:rsidR="004E48AE" w:rsidRPr="00B505EB" w:rsidRDefault="004E48AE" w:rsidP="004E48AE">
            <w:pPr>
              <w:jc w:val="center"/>
              <w:rPr>
                <w:sz w:val="20"/>
                <w:szCs w:val="20"/>
              </w:rPr>
            </w:pPr>
            <w:r w:rsidRPr="00B505EB">
              <w:rPr>
                <w:sz w:val="20"/>
                <w:szCs w:val="20"/>
              </w:rPr>
              <w:t>01.01-30.06</w:t>
            </w:r>
          </w:p>
          <w:p w:rsidR="004E48AE" w:rsidRPr="00B505EB" w:rsidRDefault="004E48AE" w:rsidP="004E48AE">
            <w:pPr>
              <w:jc w:val="center"/>
              <w:rPr>
                <w:sz w:val="20"/>
                <w:szCs w:val="20"/>
              </w:rPr>
            </w:pPr>
            <w:r w:rsidRPr="00B505EB">
              <w:rPr>
                <w:sz w:val="20"/>
                <w:szCs w:val="20"/>
              </w:rPr>
              <w:t>2016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4E48AE" w:rsidRPr="00B505EB" w:rsidRDefault="00FB43BF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2402,00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4E48AE" w:rsidRPr="00B505EB" w:rsidRDefault="00FB43BF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4E48AE" w:rsidRPr="00B505EB" w:rsidRDefault="00FB43BF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4E48AE" w:rsidRPr="00B505EB" w:rsidRDefault="00FB43BF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4E48AE" w:rsidRPr="00B505EB" w:rsidRDefault="00FB43BF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4E48AE" w:rsidRPr="00B505EB" w:rsidRDefault="00FB43BF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E48AE" w:rsidRPr="00B505EB" w:rsidTr="00D24C36">
        <w:trPr>
          <w:trHeight w:val="20"/>
          <w:jc w:val="center"/>
        </w:trPr>
        <w:tc>
          <w:tcPr>
            <w:tcW w:w="1405" w:type="dxa"/>
            <w:vMerge/>
            <w:shd w:val="clear" w:color="auto" w:fill="auto"/>
          </w:tcPr>
          <w:p w:rsidR="004E48AE" w:rsidRPr="00B505EB" w:rsidRDefault="004E48AE" w:rsidP="004E4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shd w:val="clear" w:color="auto" w:fill="auto"/>
          </w:tcPr>
          <w:p w:rsidR="004E48AE" w:rsidRPr="00B505EB" w:rsidRDefault="004E48AE" w:rsidP="004E48AE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:rsidR="004E48AE" w:rsidRPr="00B505EB" w:rsidRDefault="004E48AE" w:rsidP="004E48AE">
            <w:pPr>
              <w:jc w:val="center"/>
              <w:rPr>
                <w:sz w:val="20"/>
                <w:szCs w:val="20"/>
              </w:rPr>
            </w:pPr>
            <w:r w:rsidRPr="00B505EB">
              <w:rPr>
                <w:sz w:val="20"/>
                <w:szCs w:val="20"/>
              </w:rPr>
              <w:t>01.07-31.12</w:t>
            </w:r>
          </w:p>
          <w:p w:rsidR="004E48AE" w:rsidRPr="00B505EB" w:rsidRDefault="004E48AE" w:rsidP="004E48AE">
            <w:pPr>
              <w:jc w:val="center"/>
              <w:rPr>
                <w:sz w:val="20"/>
                <w:szCs w:val="20"/>
              </w:rPr>
            </w:pPr>
            <w:r w:rsidRPr="00B505EB">
              <w:rPr>
                <w:sz w:val="20"/>
                <w:szCs w:val="20"/>
              </w:rPr>
              <w:t>2016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4E48AE" w:rsidRPr="00B505EB" w:rsidRDefault="00FB43BF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2410,89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4E48AE" w:rsidRPr="00B505EB" w:rsidRDefault="00FB43BF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4E48AE" w:rsidRPr="00B505EB" w:rsidRDefault="00FB43BF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4E48AE" w:rsidRPr="00B505EB" w:rsidRDefault="00FB43BF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4E48AE" w:rsidRPr="00B505EB" w:rsidRDefault="00FB43BF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4E48AE" w:rsidRPr="00B505EB" w:rsidRDefault="00FB43BF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E48AE" w:rsidRPr="00B505EB" w:rsidTr="00D24C36">
        <w:trPr>
          <w:trHeight w:val="20"/>
          <w:jc w:val="center"/>
        </w:trPr>
        <w:tc>
          <w:tcPr>
            <w:tcW w:w="1405" w:type="dxa"/>
            <w:vMerge/>
            <w:shd w:val="clear" w:color="auto" w:fill="auto"/>
          </w:tcPr>
          <w:p w:rsidR="004E48AE" w:rsidRPr="00B505EB" w:rsidRDefault="004E48AE" w:rsidP="004E4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shd w:val="clear" w:color="auto" w:fill="auto"/>
          </w:tcPr>
          <w:p w:rsidR="004E48AE" w:rsidRPr="00B505EB" w:rsidRDefault="004E48AE" w:rsidP="004E48AE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4E48AE" w:rsidRPr="00B505EB" w:rsidRDefault="004E48AE" w:rsidP="004E48AE">
            <w:pPr>
              <w:jc w:val="center"/>
              <w:rPr>
                <w:sz w:val="20"/>
                <w:szCs w:val="20"/>
              </w:rPr>
            </w:pPr>
            <w:r w:rsidRPr="00B505EB">
              <w:rPr>
                <w:sz w:val="20"/>
                <w:szCs w:val="20"/>
              </w:rPr>
              <w:t>01.01-30.06</w:t>
            </w:r>
          </w:p>
          <w:p w:rsidR="004E48AE" w:rsidRPr="00B505EB" w:rsidRDefault="004E48AE" w:rsidP="004E48AE">
            <w:pPr>
              <w:jc w:val="center"/>
              <w:rPr>
                <w:sz w:val="20"/>
                <w:szCs w:val="20"/>
              </w:rPr>
            </w:pPr>
            <w:r w:rsidRPr="00B505EB">
              <w:rPr>
                <w:sz w:val="20"/>
                <w:szCs w:val="20"/>
              </w:rPr>
              <w:t>2017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4E48AE" w:rsidRPr="00B505EB" w:rsidRDefault="00FB43BF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2410,89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4E48AE" w:rsidRPr="00B505EB" w:rsidRDefault="00FB43BF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4E48AE" w:rsidRPr="00B505EB" w:rsidRDefault="00FB43BF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4E48AE" w:rsidRPr="00B505EB" w:rsidRDefault="00FB43BF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4E48AE" w:rsidRPr="00B505EB" w:rsidRDefault="00FB43BF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4E48AE" w:rsidRPr="00B505EB" w:rsidRDefault="00FB43BF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E48AE" w:rsidRPr="00B505EB" w:rsidTr="00D24C36">
        <w:trPr>
          <w:trHeight w:val="20"/>
          <w:jc w:val="center"/>
        </w:trPr>
        <w:tc>
          <w:tcPr>
            <w:tcW w:w="1405" w:type="dxa"/>
            <w:vMerge/>
            <w:shd w:val="clear" w:color="auto" w:fill="auto"/>
          </w:tcPr>
          <w:p w:rsidR="004E48AE" w:rsidRPr="00B505EB" w:rsidRDefault="004E48AE" w:rsidP="004E4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shd w:val="clear" w:color="auto" w:fill="auto"/>
          </w:tcPr>
          <w:p w:rsidR="004E48AE" w:rsidRPr="00B505EB" w:rsidRDefault="004E48AE" w:rsidP="004E48AE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4E48AE" w:rsidRPr="00B505EB" w:rsidRDefault="004E48AE" w:rsidP="004E48AE">
            <w:pPr>
              <w:jc w:val="center"/>
              <w:rPr>
                <w:sz w:val="20"/>
                <w:szCs w:val="20"/>
              </w:rPr>
            </w:pPr>
            <w:r w:rsidRPr="00B505EB">
              <w:rPr>
                <w:sz w:val="20"/>
                <w:szCs w:val="20"/>
              </w:rPr>
              <w:t>01.07-31.12</w:t>
            </w:r>
          </w:p>
          <w:p w:rsidR="004E48AE" w:rsidRPr="00B505EB" w:rsidRDefault="004E48AE" w:rsidP="004E48AE">
            <w:pPr>
              <w:jc w:val="center"/>
              <w:rPr>
                <w:sz w:val="20"/>
                <w:szCs w:val="20"/>
              </w:rPr>
            </w:pPr>
            <w:r w:rsidRPr="00B505EB">
              <w:rPr>
                <w:sz w:val="20"/>
                <w:szCs w:val="20"/>
              </w:rPr>
              <w:t>2017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4E48AE" w:rsidRPr="00B505EB" w:rsidRDefault="00FB43BF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2500,62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4E48AE" w:rsidRPr="00B505EB" w:rsidRDefault="00FB43BF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4E48AE" w:rsidRPr="00B505EB" w:rsidRDefault="00FB43BF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4E48AE" w:rsidRPr="00B505EB" w:rsidRDefault="00FB43BF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4E48AE" w:rsidRPr="00B505EB" w:rsidRDefault="00FB43BF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4E48AE" w:rsidRPr="00B505EB" w:rsidRDefault="00FB43BF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E48AE" w:rsidRPr="00B505EB" w:rsidTr="00D24C36">
        <w:trPr>
          <w:trHeight w:val="20"/>
          <w:jc w:val="center"/>
        </w:trPr>
        <w:tc>
          <w:tcPr>
            <w:tcW w:w="1405" w:type="dxa"/>
            <w:vMerge/>
            <w:shd w:val="clear" w:color="auto" w:fill="auto"/>
          </w:tcPr>
          <w:p w:rsidR="004E48AE" w:rsidRPr="00B505EB" w:rsidRDefault="004E48AE" w:rsidP="004E4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shd w:val="clear" w:color="auto" w:fill="auto"/>
          </w:tcPr>
          <w:p w:rsidR="004E48AE" w:rsidRPr="00B505EB" w:rsidRDefault="004E48AE" w:rsidP="004E48AE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4E48AE" w:rsidRPr="00B505EB" w:rsidRDefault="004E48AE" w:rsidP="004E48AE">
            <w:pPr>
              <w:jc w:val="center"/>
              <w:rPr>
                <w:sz w:val="20"/>
                <w:szCs w:val="20"/>
              </w:rPr>
            </w:pPr>
            <w:r w:rsidRPr="00B505EB">
              <w:rPr>
                <w:sz w:val="20"/>
                <w:szCs w:val="20"/>
              </w:rPr>
              <w:t>01.01-30.06</w:t>
            </w:r>
          </w:p>
          <w:p w:rsidR="004E48AE" w:rsidRPr="00B505EB" w:rsidRDefault="004E48AE" w:rsidP="004E48AE">
            <w:pPr>
              <w:jc w:val="center"/>
              <w:rPr>
                <w:sz w:val="20"/>
                <w:szCs w:val="20"/>
              </w:rPr>
            </w:pPr>
            <w:r w:rsidRPr="00B505EB">
              <w:rPr>
                <w:sz w:val="20"/>
                <w:szCs w:val="20"/>
              </w:rPr>
              <w:t>2018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4E48AE" w:rsidRPr="00B505EB" w:rsidRDefault="00FB43BF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2500,62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4E48AE" w:rsidRPr="00B505EB" w:rsidRDefault="00FB43BF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4E48AE" w:rsidRPr="00B505EB" w:rsidRDefault="00FB43BF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4E48AE" w:rsidRPr="00B505EB" w:rsidRDefault="00FB43BF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4E48AE" w:rsidRPr="00B505EB" w:rsidRDefault="00FB43BF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4E48AE" w:rsidRPr="00B505EB" w:rsidRDefault="00FB43BF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E48AE" w:rsidRPr="00B505EB" w:rsidTr="00D24C36">
        <w:trPr>
          <w:trHeight w:val="20"/>
          <w:jc w:val="center"/>
        </w:trPr>
        <w:tc>
          <w:tcPr>
            <w:tcW w:w="1405" w:type="dxa"/>
            <w:vMerge/>
            <w:shd w:val="clear" w:color="auto" w:fill="auto"/>
          </w:tcPr>
          <w:p w:rsidR="004E48AE" w:rsidRPr="00B505EB" w:rsidRDefault="004E48AE" w:rsidP="004E4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shd w:val="clear" w:color="auto" w:fill="auto"/>
          </w:tcPr>
          <w:p w:rsidR="004E48AE" w:rsidRPr="00B505EB" w:rsidRDefault="004E48AE" w:rsidP="004E48AE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4E48AE" w:rsidRPr="00B505EB" w:rsidRDefault="004E48AE" w:rsidP="004E48AE">
            <w:pPr>
              <w:jc w:val="center"/>
              <w:rPr>
                <w:sz w:val="20"/>
                <w:szCs w:val="20"/>
              </w:rPr>
            </w:pPr>
            <w:r w:rsidRPr="00B505EB">
              <w:rPr>
                <w:sz w:val="20"/>
                <w:szCs w:val="20"/>
              </w:rPr>
              <w:t>01.07-31.12</w:t>
            </w:r>
          </w:p>
          <w:p w:rsidR="004E48AE" w:rsidRPr="00B505EB" w:rsidRDefault="004E48AE" w:rsidP="004E48AE">
            <w:pPr>
              <w:jc w:val="center"/>
              <w:rPr>
                <w:sz w:val="20"/>
                <w:szCs w:val="20"/>
              </w:rPr>
            </w:pPr>
            <w:r w:rsidRPr="00B505EB">
              <w:rPr>
                <w:sz w:val="20"/>
                <w:szCs w:val="20"/>
              </w:rPr>
              <w:t>2018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4E48AE" w:rsidRPr="00B505EB" w:rsidRDefault="00FB43BF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2592,07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4E48AE" w:rsidRPr="00B505EB" w:rsidRDefault="00FB43BF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4E48AE" w:rsidRPr="00B505EB" w:rsidRDefault="00FB43BF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4E48AE" w:rsidRPr="00B505EB" w:rsidRDefault="00FB43BF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4E48AE" w:rsidRPr="00B505EB" w:rsidRDefault="00FB43BF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4E48AE" w:rsidRPr="00B505EB" w:rsidRDefault="00FB43BF" w:rsidP="004E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990715" w:rsidRPr="00B505EB" w:rsidRDefault="00990715" w:rsidP="00990715">
      <w:pPr>
        <w:ind w:firstLine="709"/>
        <w:jc w:val="both"/>
        <w:rPr>
          <w:b/>
          <w:sz w:val="26"/>
          <w:szCs w:val="26"/>
        </w:rPr>
      </w:pPr>
    </w:p>
    <w:p w:rsidR="004E48AE" w:rsidRPr="00B505EB" w:rsidRDefault="004E48AE" w:rsidP="00DE4718">
      <w:pPr>
        <w:ind w:firstLine="708"/>
        <w:jc w:val="both"/>
        <w:rPr>
          <w:sz w:val="26"/>
          <w:szCs w:val="26"/>
        </w:rPr>
      </w:pPr>
      <w:r w:rsidRPr="00B505EB">
        <w:rPr>
          <w:sz w:val="26"/>
          <w:szCs w:val="26"/>
        </w:rPr>
        <w:t>*</w:t>
      </w:r>
      <w:r w:rsidR="00887F2A">
        <w:rPr>
          <w:sz w:val="26"/>
          <w:szCs w:val="26"/>
        </w:rPr>
        <w:t xml:space="preserve"> </w:t>
      </w:r>
      <w:r w:rsidRPr="00B505EB">
        <w:rPr>
          <w:sz w:val="26"/>
          <w:szCs w:val="26"/>
        </w:rPr>
        <w:t>Выделяется в целях реализации пункта 6 статьи 168 Налогового кодекса Российской Федерации (часть вторая).</w:t>
      </w:r>
    </w:p>
    <w:p w:rsidR="00FC0E73" w:rsidRPr="00B505EB" w:rsidRDefault="00FC0E73" w:rsidP="00FC0E73">
      <w:pPr>
        <w:pageBreakBefore/>
        <w:jc w:val="right"/>
        <w:rPr>
          <w:sz w:val="26"/>
          <w:szCs w:val="26"/>
        </w:rPr>
      </w:pPr>
      <w:r w:rsidRPr="00B505EB">
        <w:rPr>
          <w:sz w:val="26"/>
          <w:szCs w:val="26"/>
        </w:rPr>
        <w:lastRenderedPageBreak/>
        <w:t>Приложение №</w:t>
      </w:r>
      <w:r w:rsidRPr="00B505EB">
        <w:rPr>
          <w:color w:val="FF0000"/>
          <w:sz w:val="26"/>
          <w:szCs w:val="26"/>
        </w:rPr>
        <w:t xml:space="preserve"> </w:t>
      </w:r>
      <w:r w:rsidR="00E510F2">
        <w:rPr>
          <w:sz w:val="26"/>
          <w:szCs w:val="26"/>
        </w:rPr>
        <w:t>2</w:t>
      </w:r>
    </w:p>
    <w:p w:rsidR="00FC0E73" w:rsidRPr="00B505EB" w:rsidRDefault="00FC0E73" w:rsidP="00FC0E73">
      <w:pPr>
        <w:jc w:val="right"/>
        <w:rPr>
          <w:sz w:val="26"/>
          <w:szCs w:val="26"/>
        </w:rPr>
      </w:pPr>
      <w:r w:rsidRPr="00B505EB">
        <w:rPr>
          <w:sz w:val="26"/>
          <w:szCs w:val="26"/>
        </w:rPr>
        <w:t>к приказу министерства</w:t>
      </w:r>
    </w:p>
    <w:p w:rsidR="00FC0E73" w:rsidRPr="00B505EB" w:rsidRDefault="00FC0E73" w:rsidP="00FC0E73">
      <w:pPr>
        <w:jc w:val="right"/>
        <w:rPr>
          <w:sz w:val="26"/>
          <w:szCs w:val="26"/>
        </w:rPr>
      </w:pPr>
      <w:r w:rsidRPr="00B505EB">
        <w:rPr>
          <w:sz w:val="26"/>
          <w:szCs w:val="26"/>
        </w:rPr>
        <w:t>тарифного регулирования</w:t>
      </w:r>
    </w:p>
    <w:p w:rsidR="00FC0E73" w:rsidRPr="00B505EB" w:rsidRDefault="00FC0E73" w:rsidP="00FC0E73">
      <w:pPr>
        <w:jc w:val="right"/>
        <w:rPr>
          <w:sz w:val="26"/>
          <w:szCs w:val="26"/>
        </w:rPr>
      </w:pPr>
      <w:r w:rsidRPr="00B505EB">
        <w:rPr>
          <w:sz w:val="26"/>
          <w:szCs w:val="26"/>
        </w:rPr>
        <w:t>Калужской области</w:t>
      </w:r>
    </w:p>
    <w:p w:rsidR="00106D5B" w:rsidRPr="00B505EB" w:rsidRDefault="00106D5B" w:rsidP="00106D5B">
      <w:pPr>
        <w:jc w:val="right"/>
        <w:rPr>
          <w:sz w:val="26"/>
          <w:szCs w:val="26"/>
        </w:rPr>
      </w:pPr>
      <w:r w:rsidRPr="00B505EB">
        <w:rPr>
          <w:sz w:val="26"/>
          <w:szCs w:val="26"/>
        </w:rPr>
        <w:t xml:space="preserve">от </w:t>
      </w:r>
      <w:r>
        <w:rPr>
          <w:sz w:val="26"/>
          <w:szCs w:val="26"/>
        </w:rPr>
        <w:t>30.11.2015</w:t>
      </w:r>
      <w:r w:rsidRPr="00B505EB">
        <w:rPr>
          <w:sz w:val="26"/>
          <w:szCs w:val="26"/>
        </w:rPr>
        <w:t xml:space="preserve"> № </w:t>
      </w:r>
      <w:r>
        <w:rPr>
          <w:sz w:val="26"/>
          <w:szCs w:val="26"/>
        </w:rPr>
        <w:t>485-РК</w:t>
      </w:r>
    </w:p>
    <w:p w:rsidR="00FC0E73" w:rsidRPr="00B505EB" w:rsidRDefault="00FC0E73" w:rsidP="00FC0E73">
      <w:pPr>
        <w:jc w:val="right"/>
        <w:rPr>
          <w:sz w:val="26"/>
          <w:szCs w:val="26"/>
        </w:rPr>
      </w:pPr>
    </w:p>
    <w:p w:rsidR="00FC0E73" w:rsidRPr="00B505EB" w:rsidRDefault="00FC0E73" w:rsidP="00FC0E73">
      <w:pPr>
        <w:jc w:val="center"/>
        <w:rPr>
          <w:b/>
          <w:sz w:val="26"/>
          <w:szCs w:val="26"/>
        </w:rPr>
      </w:pPr>
    </w:p>
    <w:p w:rsidR="00FC0E73" w:rsidRPr="00B505EB" w:rsidRDefault="00FC0E73" w:rsidP="00FC0E73">
      <w:pPr>
        <w:jc w:val="center"/>
        <w:rPr>
          <w:b/>
          <w:sz w:val="26"/>
          <w:szCs w:val="26"/>
        </w:rPr>
      </w:pPr>
      <w:r w:rsidRPr="00B505EB">
        <w:rPr>
          <w:b/>
          <w:sz w:val="26"/>
          <w:szCs w:val="26"/>
        </w:rPr>
        <w:t>Тарифы на тепловую энергию (мощность), поставляемую потребителям</w:t>
      </w:r>
    </w:p>
    <w:p w:rsidR="00FC0E73" w:rsidRPr="00666A82" w:rsidRDefault="00FC0E73" w:rsidP="00FC0E73">
      <w:pPr>
        <w:jc w:val="center"/>
        <w:rPr>
          <w:b/>
        </w:rPr>
      </w:pPr>
    </w:p>
    <w:tbl>
      <w:tblPr>
        <w:tblW w:w="50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5"/>
        <w:gridCol w:w="1407"/>
        <w:gridCol w:w="1305"/>
        <w:gridCol w:w="1051"/>
        <w:gridCol w:w="1051"/>
        <w:gridCol w:w="1051"/>
        <w:gridCol w:w="1051"/>
        <w:gridCol w:w="1051"/>
        <w:gridCol w:w="1051"/>
      </w:tblGrid>
      <w:tr w:rsidR="00FC0E73" w:rsidRPr="00B505EB" w:rsidTr="00FC0E73">
        <w:trPr>
          <w:trHeight w:val="20"/>
          <w:tblHeader/>
          <w:jc w:val="center"/>
        </w:trPr>
        <w:tc>
          <w:tcPr>
            <w:tcW w:w="1405" w:type="dxa"/>
            <w:vMerge w:val="restart"/>
            <w:shd w:val="clear" w:color="auto" w:fill="auto"/>
            <w:vAlign w:val="center"/>
          </w:tcPr>
          <w:p w:rsidR="00FC0E73" w:rsidRPr="00B505EB" w:rsidRDefault="00FC0E73" w:rsidP="001E347D">
            <w:pPr>
              <w:jc w:val="center"/>
              <w:rPr>
                <w:sz w:val="20"/>
                <w:szCs w:val="20"/>
              </w:rPr>
            </w:pPr>
            <w:r w:rsidRPr="00B505EB">
              <w:rPr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407" w:type="dxa"/>
            <w:vMerge w:val="restart"/>
            <w:shd w:val="clear" w:color="auto" w:fill="auto"/>
            <w:vAlign w:val="center"/>
          </w:tcPr>
          <w:p w:rsidR="00FC0E73" w:rsidRPr="00B505EB" w:rsidRDefault="00FC0E73" w:rsidP="001E347D">
            <w:pPr>
              <w:jc w:val="center"/>
              <w:rPr>
                <w:sz w:val="20"/>
                <w:szCs w:val="20"/>
              </w:rPr>
            </w:pPr>
            <w:r w:rsidRPr="00B505EB">
              <w:rPr>
                <w:sz w:val="20"/>
                <w:szCs w:val="20"/>
              </w:rPr>
              <w:t>Вид тарифа</w:t>
            </w:r>
          </w:p>
        </w:tc>
        <w:tc>
          <w:tcPr>
            <w:tcW w:w="1305" w:type="dxa"/>
            <w:vMerge w:val="restart"/>
            <w:shd w:val="clear" w:color="auto" w:fill="auto"/>
            <w:vAlign w:val="center"/>
          </w:tcPr>
          <w:p w:rsidR="00FC0E73" w:rsidRPr="00B505EB" w:rsidRDefault="00FC0E73" w:rsidP="001E347D">
            <w:pPr>
              <w:jc w:val="center"/>
              <w:rPr>
                <w:sz w:val="20"/>
                <w:szCs w:val="20"/>
              </w:rPr>
            </w:pPr>
            <w:r w:rsidRPr="00B505EB">
              <w:rPr>
                <w:sz w:val="20"/>
                <w:szCs w:val="20"/>
              </w:rPr>
              <w:t>Год</w:t>
            </w:r>
          </w:p>
        </w:tc>
        <w:tc>
          <w:tcPr>
            <w:tcW w:w="1051" w:type="dxa"/>
            <w:vMerge w:val="restart"/>
            <w:shd w:val="clear" w:color="auto" w:fill="auto"/>
            <w:vAlign w:val="center"/>
          </w:tcPr>
          <w:p w:rsidR="00FC0E73" w:rsidRPr="00B505EB" w:rsidRDefault="00FC0E73" w:rsidP="001E347D">
            <w:pPr>
              <w:jc w:val="center"/>
              <w:rPr>
                <w:sz w:val="20"/>
                <w:szCs w:val="20"/>
              </w:rPr>
            </w:pPr>
            <w:r w:rsidRPr="00B505EB">
              <w:rPr>
                <w:sz w:val="20"/>
                <w:szCs w:val="20"/>
              </w:rPr>
              <w:t>Вода</w:t>
            </w:r>
          </w:p>
        </w:tc>
        <w:tc>
          <w:tcPr>
            <w:tcW w:w="4204" w:type="dxa"/>
            <w:gridSpan w:val="4"/>
            <w:shd w:val="clear" w:color="auto" w:fill="auto"/>
            <w:vAlign w:val="center"/>
          </w:tcPr>
          <w:p w:rsidR="00FC0E73" w:rsidRPr="00B505EB" w:rsidRDefault="00FC0E73" w:rsidP="001E347D">
            <w:pPr>
              <w:jc w:val="center"/>
              <w:rPr>
                <w:sz w:val="20"/>
                <w:szCs w:val="20"/>
              </w:rPr>
            </w:pPr>
            <w:r w:rsidRPr="00B505EB">
              <w:rPr>
                <w:sz w:val="20"/>
                <w:szCs w:val="20"/>
              </w:rPr>
              <w:t>Отборный пар давлением</w:t>
            </w:r>
          </w:p>
        </w:tc>
        <w:tc>
          <w:tcPr>
            <w:tcW w:w="1051" w:type="dxa"/>
            <w:vMerge w:val="restart"/>
            <w:shd w:val="clear" w:color="auto" w:fill="auto"/>
            <w:vAlign w:val="center"/>
          </w:tcPr>
          <w:p w:rsidR="00FC0E73" w:rsidRPr="00B505EB" w:rsidRDefault="00FC0E73" w:rsidP="001E347D">
            <w:pPr>
              <w:jc w:val="center"/>
              <w:rPr>
                <w:sz w:val="20"/>
                <w:szCs w:val="20"/>
              </w:rPr>
            </w:pPr>
            <w:r w:rsidRPr="00B505EB">
              <w:rPr>
                <w:sz w:val="20"/>
                <w:szCs w:val="20"/>
              </w:rPr>
              <w:t xml:space="preserve">Острый и </w:t>
            </w:r>
            <w:proofErr w:type="gramStart"/>
            <w:r w:rsidRPr="00B505EB">
              <w:rPr>
                <w:sz w:val="20"/>
                <w:szCs w:val="20"/>
              </w:rPr>
              <w:t>редуциро-ванный</w:t>
            </w:r>
            <w:proofErr w:type="gramEnd"/>
            <w:r w:rsidRPr="00B505EB">
              <w:rPr>
                <w:sz w:val="20"/>
                <w:szCs w:val="20"/>
              </w:rPr>
              <w:t xml:space="preserve"> пар</w:t>
            </w:r>
          </w:p>
        </w:tc>
      </w:tr>
      <w:tr w:rsidR="00FC0E73" w:rsidRPr="00B505EB" w:rsidTr="00FC0E73">
        <w:trPr>
          <w:trHeight w:val="20"/>
          <w:tblHeader/>
          <w:jc w:val="center"/>
        </w:trPr>
        <w:tc>
          <w:tcPr>
            <w:tcW w:w="1405" w:type="dxa"/>
            <w:vMerge/>
            <w:shd w:val="clear" w:color="auto" w:fill="auto"/>
          </w:tcPr>
          <w:p w:rsidR="00FC0E73" w:rsidRPr="00B505EB" w:rsidRDefault="00FC0E73" w:rsidP="001E34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shd w:val="clear" w:color="auto" w:fill="auto"/>
          </w:tcPr>
          <w:p w:rsidR="00FC0E73" w:rsidRPr="00B505EB" w:rsidRDefault="00FC0E73" w:rsidP="001E34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:rsidR="00FC0E73" w:rsidRPr="00B505EB" w:rsidRDefault="00FC0E73" w:rsidP="001E34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vMerge/>
            <w:shd w:val="clear" w:color="auto" w:fill="auto"/>
          </w:tcPr>
          <w:p w:rsidR="00FC0E73" w:rsidRPr="00B505EB" w:rsidRDefault="00FC0E73" w:rsidP="001E34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auto"/>
          </w:tcPr>
          <w:p w:rsidR="00FC0E73" w:rsidRPr="00B505EB" w:rsidRDefault="00FC0E73" w:rsidP="001E347D">
            <w:pPr>
              <w:jc w:val="center"/>
              <w:rPr>
                <w:sz w:val="20"/>
                <w:szCs w:val="20"/>
              </w:rPr>
            </w:pPr>
            <w:r w:rsidRPr="00B505EB">
              <w:rPr>
                <w:sz w:val="20"/>
                <w:szCs w:val="20"/>
              </w:rPr>
              <w:t>от 1,2 до 2,5 кг/см²</w:t>
            </w:r>
          </w:p>
        </w:tc>
        <w:tc>
          <w:tcPr>
            <w:tcW w:w="1051" w:type="dxa"/>
            <w:shd w:val="clear" w:color="auto" w:fill="auto"/>
          </w:tcPr>
          <w:p w:rsidR="00FC0E73" w:rsidRPr="00B505EB" w:rsidRDefault="00FC0E73" w:rsidP="001E347D">
            <w:pPr>
              <w:jc w:val="center"/>
              <w:rPr>
                <w:sz w:val="20"/>
                <w:szCs w:val="20"/>
              </w:rPr>
            </w:pPr>
            <w:r w:rsidRPr="00B505EB">
              <w:rPr>
                <w:sz w:val="20"/>
                <w:szCs w:val="20"/>
              </w:rPr>
              <w:t>от 2,5 до 7,0 кг/см²</w:t>
            </w:r>
          </w:p>
        </w:tc>
        <w:tc>
          <w:tcPr>
            <w:tcW w:w="1051" w:type="dxa"/>
            <w:shd w:val="clear" w:color="auto" w:fill="auto"/>
          </w:tcPr>
          <w:p w:rsidR="00FC0E73" w:rsidRPr="00B505EB" w:rsidRDefault="00FC0E73" w:rsidP="001E347D">
            <w:pPr>
              <w:jc w:val="center"/>
              <w:rPr>
                <w:sz w:val="20"/>
                <w:szCs w:val="20"/>
              </w:rPr>
            </w:pPr>
            <w:r w:rsidRPr="00B505EB">
              <w:rPr>
                <w:sz w:val="20"/>
                <w:szCs w:val="20"/>
              </w:rPr>
              <w:t xml:space="preserve">от 7,0 до 13,0 кг/см² </w:t>
            </w:r>
          </w:p>
        </w:tc>
        <w:tc>
          <w:tcPr>
            <w:tcW w:w="1051" w:type="dxa"/>
            <w:shd w:val="clear" w:color="auto" w:fill="auto"/>
          </w:tcPr>
          <w:p w:rsidR="00FC0E73" w:rsidRPr="00B505EB" w:rsidRDefault="00FC0E73" w:rsidP="001E347D">
            <w:pPr>
              <w:ind w:left="-148" w:firstLine="148"/>
              <w:jc w:val="center"/>
              <w:rPr>
                <w:sz w:val="20"/>
                <w:szCs w:val="20"/>
              </w:rPr>
            </w:pPr>
            <w:r w:rsidRPr="00B505EB">
              <w:rPr>
                <w:sz w:val="20"/>
                <w:szCs w:val="20"/>
              </w:rPr>
              <w:t>свыше 13,0 кг/см²</w:t>
            </w:r>
          </w:p>
        </w:tc>
        <w:tc>
          <w:tcPr>
            <w:tcW w:w="1051" w:type="dxa"/>
            <w:vMerge/>
            <w:shd w:val="clear" w:color="auto" w:fill="auto"/>
          </w:tcPr>
          <w:p w:rsidR="00FC0E73" w:rsidRPr="00B505EB" w:rsidRDefault="00FC0E73" w:rsidP="001E347D">
            <w:pPr>
              <w:jc w:val="center"/>
              <w:rPr>
                <w:sz w:val="20"/>
                <w:szCs w:val="20"/>
              </w:rPr>
            </w:pPr>
          </w:p>
        </w:tc>
      </w:tr>
      <w:tr w:rsidR="00FC0E73" w:rsidRPr="00B505EB" w:rsidTr="00B74643">
        <w:trPr>
          <w:trHeight w:val="20"/>
          <w:tblHeader/>
          <w:jc w:val="center"/>
        </w:trPr>
        <w:tc>
          <w:tcPr>
            <w:tcW w:w="10423" w:type="dxa"/>
            <w:gridSpan w:val="9"/>
            <w:shd w:val="clear" w:color="auto" w:fill="auto"/>
          </w:tcPr>
          <w:p w:rsidR="00FC0E73" w:rsidRPr="00B505EB" w:rsidRDefault="003D49EA" w:rsidP="00B873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системе теплоснабжения котельной, расположенной</w:t>
            </w:r>
            <w:r w:rsidR="00FC0E73" w:rsidRPr="00FC0E73">
              <w:rPr>
                <w:sz w:val="20"/>
                <w:szCs w:val="20"/>
              </w:rPr>
              <w:t xml:space="preserve"> по адресу ст. Сухиничи-Главные </w:t>
            </w:r>
            <w:r w:rsidR="00B87316">
              <w:rPr>
                <w:sz w:val="20"/>
                <w:szCs w:val="20"/>
              </w:rPr>
              <w:t xml:space="preserve">территория локомотивного депо </w:t>
            </w:r>
            <w:r w:rsidR="00FC0E73" w:rsidRPr="00FC0E73">
              <w:rPr>
                <w:sz w:val="20"/>
                <w:szCs w:val="20"/>
              </w:rPr>
              <w:t>(</w:t>
            </w:r>
            <w:r w:rsidR="00FC0E73">
              <w:rPr>
                <w:sz w:val="20"/>
                <w:szCs w:val="20"/>
              </w:rPr>
              <w:t>ТЧР-47</w:t>
            </w:r>
            <w:r w:rsidR="00FC0E73" w:rsidRPr="00FC0E73">
              <w:rPr>
                <w:sz w:val="20"/>
                <w:szCs w:val="20"/>
              </w:rPr>
              <w:t>)</w:t>
            </w:r>
          </w:p>
        </w:tc>
      </w:tr>
      <w:tr w:rsidR="00FC0E73" w:rsidRPr="00B505EB" w:rsidTr="00FC0E73">
        <w:trPr>
          <w:trHeight w:val="20"/>
          <w:jc w:val="center"/>
        </w:trPr>
        <w:tc>
          <w:tcPr>
            <w:tcW w:w="1405" w:type="dxa"/>
            <w:vMerge w:val="restart"/>
            <w:shd w:val="clear" w:color="auto" w:fill="auto"/>
            <w:vAlign w:val="center"/>
          </w:tcPr>
          <w:p w:rsidR="00FC0E73" w:rsidRPr="00ED38E4" w:rsidRDefault="00FC0E73" w:rsidP="001E34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открытое акционерное общество «Российские железные дороги» (Брянский территориальный участок Московской дирекции по тепловодоснабжению Центральной дирекции по тепловодоснабжению - филиала ОАО «РЖД»)</w:t>
            </w:r>
          </w:p>
        </w:tc>
        <w:tc>
          <w:tcPr>
            <w:tcW w:w="9018" w:type="dxa"/>
            <w:gridSpan w:val="8"/>
            <w:shd w:val="clear" w:color="auto" w:fill="auto"/>
            <w:vAlign w:val="center"/>
          </w:tcPr>
          <w:p w:rsidR="00FC0E73" w:rsidRPr="00B505EB" w:rsidRDefault="00FC0E73" w:rsidP="001E347D">
            <w:pPr>
              <w:jc w:val="center"/>
              <w:rPr>
                <w:sz w:val="20"/>
                <w:szCs w:val="20"/>
              </w:rPr>
            </w:pPr>
            <w:r w:rsidRPr="00B505EB">
              <w:rPr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4B02CB" w:rsidRPr="00B505EB" w:rsidTr="00FC0E73">
        <w:trPr>
          <w:trHeight w:val="20"/>
          <w:jc w:val="center"/>
        </w:trPr>
        <w:tc>
          <w:tcPr>
            <w:tcW w:w="1405" w:type="dxa"/>
            <w:vMerge/>
            <w:shd w:val="clear" w:color="auto" w:fill="auto"/>
          </w:tcPr>
          <w:p w:rsidR="004B02CB" w:rsidRPr="00B505EB" w:rsidRDefault="004B02CB" w:rsidP="001E34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Merge w:val="restart"/>
            <w:shd w:val="clear" w:color="auto" w:fill="auto"/>
            <w:vAlign w:val="center"/>
          </w:tcPr>
          <w:p w:rsidR="004B02CB" w:rsidRPr="00B505EB" w:rsidRDefault="004B02CB" w:rsidP="001E347D">
            <w:pPr>
              <w:jc w:val="center"/>
              <w:rPr>
                <w:sz w:val="20"/>
                <w:szCs w:val="20"/>
              </w:rPr>
            </w:pPr>
            <w:r w:rsidRPr="00B505EB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305" w:type="dxa"/>
            <w:shd w:val="clear" w:color="auto" w:fill="auto"/>
          </w:tcPr>
          <w:p w:rsidR="004B02CB" w:rsidRPr="00B505EB" w:rsidRDefault="004B02CB" w:rsidP="001E347D">
            <w:pPr>
              <w:jc w:val="center"/>
              <w:rPr>
                <w:sz w:val="20"/>
                <w:szCs w:val="20"/>
              </w:rPr>
            </w:pPr>
            <w:r w:rsidRPr="00B505EB">
              <w:rPr>
                <w:sz w:val="20"/>
                <w:szCs w:val="20"/>
              </w:rPr>
              <w:t>01.01-30.06</w:t>
            </w:r>
          </w:p>
          <w:p w:rsidR="004B02CB" w:rsidRPr="00B505EB" w:rsidRDefault="004B02CB" w:rsidP="001E347D">
            <w:pPr>
              <w:jc w:val="center"/>
              <w:rPr>
                <w:sz w:val="20"/>
                <w:szCs w:val="20"/>
              </w:rPr>
            </w:pPr>
            <w:r w:rsidRPr="00B505EB">
              <w:rPr>
                <w:sz w:val="20"/>
                <w:szCs w:val="20"/>
              </w:rPr>
              <w:t>2016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4B02CB" w:rsidRPr="00B505EB" w:rsidRDefault="004B02CB" w:rsidP="00D74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2098,94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4B02CB" w:rsidRPr="00B505EB" w:rsidRDefault="004B02CB" w:rsidP="001E3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4B02CB" w:rsidRPr="00B505EB" w:rsidRDefault="004B02CB" w:rsidP="001E3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4B02CB" w:rsidRPr="00B505EB" w:rsidRDefault="004B02CB" w:rsidP="001E3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4B02CB" w:rsidRPr="00B505EB" w:rsidRDefault="004B02CB" w:rsidP="001E3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4B02CB" w:rsidRPr="00B505EB" w:rsidRDefault="004B02CB" w:rsidP="001E3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B02CB" w:rsidRPr="00B505EB" w:rsidTr="00FC0E73">
        <w:trPr>
          <w:trHeight w:val="20"/>
          <w:jc w:val="center"/>
        </w:trPr>
        <w:tc>
          <w:tcPr>
            <w:tcW w:w="1405" w:type="dxa"/>
            <w:vMerge/>
            <w:shd w:val="clear" w:color="auto" w:fill="auto"/>
          </w:tcPr>
          <w:p w:rsidR="004B02CB" w:rsidRPr="00B505EB" w:rsidRDefault="004B02CB" w:rsidP="001E34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shd w:val="clear" w:color="auto" w:fill="auto"/>
          </w:tcPr>
          <w:p w:rsidR="004B02CB" w:rsidRPr="00B505EB" w:rsidRDefault="004B02CB" w:rsidP="001E347D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:rsidR="004B02CB" w:rsidRPr="00B505EB" w:rsidRDefault="004B02CB" w:rsidP="001E347D">
            <w:pPr>
              <w:jc w:val="center"/>
              <w:rPr>
                <w:sz w:val="20"/>
                <w:szCs w:val="20"/>
              </w:rPr>
            </w:pPr>
            <w:r w:rsidRPr="00B505EB">
              <w:rPr>
                <w:sz w:val="20"/>
                <w:szCs w:val="20"/>
              </w:rPr>
              <w:t>01.07-31.12</w:t>
            </w:r>
          </w:p>
          <w:p w:rsidR="004B02CB" w:rsidRPr="00B505EB" w:rsidRDefault="004B02CB" w:rsidP="001E347D">
            <w:pPr>
              <w:jc w:val="center"/>
              <w:rPr>
                <w:sz w:val="20"/>
                <w:szCs w:val="20"/>
              </w:rPr>
            </w:pPr>
            <w:r w:rsidRPr="00B505EB">
              <w:rPr>
                <w:sz w:val="20"/>
                <w:szCs w:val="20"/>
              </w:rPr>
              <w:t>2016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4B02CB" w:rsidRPr="00B505EB" w:rsidRDefault="004B02CB" w:rsidP="00D74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2127,05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4B02CB" w:rsidRPr="00B505EB" w:rsidRDefault="004B02CB" w:rsidP="001E3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4B02CB" w:rsidRPr="00B505EB" w:rsidRDefault="004B02CB" w:rsidP="001E3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4B02CB" w:rsidRPr="00B505EB" w:rsidRDefault="004B02CB" w:rsidP="001E3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4B02CB" w:rsidRPr="00B505EB" w:rsidRDefault="004B02CB" w:rsidP="001E3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4B02CB" w:rsidRPr="00B505EB" w:rsidRDefault="004B02CB" w:rsidP="001E3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B02CB" w:rsidRPr="00B505EB" w:rsidTr="00FC0E73">
        <w:trPr>
          <w:trHeight w:val="20"/>
          <w:jc w:val="center"/>
        </w:trPr>
        <w:tc>
          <w:tcPr>
            <w:tcW w:w="1405" w:type="dxa"/>
            <w:vMerge/>
            <w:shd w:val="clear" w:color="auto" w:fill="auto"/>
          </w:tcPr>
          <w:p w:rsidR="004B02CB" w:rsidRPr="00B505EB" w:rsidRDefault="004B02CB" w:rsidP="001E34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shd w:val="clear" w:color="auto" w:fill="auto"/>
          </w:tcPr>
          <w:p w:rsidR="004B02CB" w:rsidRPr="00B505EB" w:rsidRDefault="004B02CB" w:rsidP="001E347D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4B02CB" w:rsidRPr="00B505EB" w:rsidRDefault="004B02CB" w:rsidP="001E347D">
            <w:pPr>
              <w:jc w:val="center"/>
              <w:rPr>
                <w:sz w:val="20"/>
                <w:szCs w:val="20"/>
              </w:rPr>
            </w:pPr>
            <w:r w:rsidRPr="00B505EB">
              <w:rPr>
                <w:sz w:val="20"/>
                <w:szCs w:val="20"/>
              </w:rPr>
              <w:t>01.01-30.06</w:t>
            </w:r>
          </w:p>
          <w:p w:rsidR="004B02CB" w:rsidRPr="00B505EB" w:rsidRDefault="004B02CB" w:rsidP="001E347D">
            <w:pPr>
              <w:jc w:val="center"/>
              <w:rPr>
                <w:sz w:val="20"/>
                <w:szCs w:val="20"/>
              </w:rPr>
            </w:pPr>
            <w:r w:rsidRPr="00B505EB">
              <w:rPr>
                <w:sz w:val="20"/>
                <w:szCs w:val="20"/>
              </w:rPr>
              <w:t>2017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4B02CB" w:rsidRPr="00B505EB" w:rsidRDefault="004B02CB" w:rsidP="00D74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2127,05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4B02CB" w:rsidRPr="00B505EB" w:rsidRDefault="004B02CB" w:rsidP="001E3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4B02CB" w:rsidRPr="00B505EB" w:rsidRDefault="004B02CB" w:rsidP="001E3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4B02CB" w:rsidRPr="00B505EB" w:rsidRDefault="004B02CB" w:rsidP="001E3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4B02CB" w:rsidRPr="00B505EB" w:rsidRDefault="004B02CB" w:rsidP="001E3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4B02CB" w:rsidRPr="00B505EB" w:rsidRDefault="004B02CB" w:rsidP="001E3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B02CB" w:rsidRPr="00B505EB" w:rsidTr="00FC0E73">
        <w:trPr>
          <w:trHeight w:val="20"/>
          <w:jc w:val="center"/>
        </w:trPr>
        <w:tc>
          <w:tcPr>
            <w:tcW w:w="1405" w:type="dxa"/>
            <w:vMerge/>
            <w:shd w:val="clear" w:color="auto" w:fill="auto"/>
          </w:tcPr>
          <w:p w:rsidR="004B02CB" w:rsidRPr="00B505EB" w:rsidRDefault="004B02CB" w:rsidP="001E34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shd w:val="clear" w:color="auto" w:fill="auto"/>
          </w:tcPr>
          <w:p w:rsidR="004B02CB" w:rsidRPr="00B505EB" w:rsidRDefault="004B02CB" w:rsidP="001E347D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4B02CB" w:rsidRPr="00B505EB" w:rsidRDefault="004B02CB" w:rsidP="001E347D">
            <w:pPr>
              <w:jc w:val="center"/>
              <w:rPr>
                <w:sz w:val="20"/>
                <w:szCs w:val="20"/>
              </w:rPr>
            </w:pPr>
            <w:r w:rsidRPr="00B505EB">
              <w:rPr>
                <w:sz w:val="20"/>
                <w:szCs w:val="20"/>
              </w:rPr>
              <w:t>01.07-31.12</w:t>
            </w:r>
          </w:p>
          <w:p w:rsidR="004B02CB" w:rsidRPr="00B505EB" w:rsidRDefault="004B02CB" w:rsidP="001E347D">
            <w:pPr>
              <w:jc w:val="center"/>
              <w:rPr>
                <w:sz w:val="20"/>
                <w:szCs w:val="20"/>
              </w:rPr>
            </w:pPr>
            <w:r w:rsidRPr="00B505EB">
              <w:rPr>
                <w:sz w:val="20"/>
                <w:szCs w:val="20"/>
              </w:rPr>
              <w:t>2017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4B02CB" w:rsidRPr="00B505EB" w:rsidRDefault="004B02CB" w:rsidP="00D74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2216,81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4B02CB" w:rsidRPr="00B505EB" w:rsidRDefault="004B02CB" w:rsidP="001E3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4B02CB" w:rsidRPr="00B505EB" w:rsidRDefault="004B02CB" w:rsidP="001E3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4B02CB" w:rsidRPr="00B505EB" w:rsidRDefault="004B02CB" w:rsidP="001E3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4B02CB" w:rsidRPr="00B505EB" w:rsidRDefault="004B02CB" w:rsidP="001E3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4B02CB" w:rsidRPr="00B505EB" w:rsidRDefault="004B02CB" w:rsidP="001E3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B02CB" w:rsidRPr="00B505EB" w:rsidTr="00FC0E73">
        <w:trPr>
          <w:trHeight w:val="20"/>
          <w:jc w:val="center"/>
        </w:trPr>
        <w:tc>
          <w:tcPr>
            <w:tcW w:w="1405" w:type="dxa"/>
            <w:vMerge/>
            <w:shd w:val="clear" w:color="auto" w:fill="auto"/>
          </w:tcPr>
          <w:p w:rsidR="004B02CB" w:rsidRPr="00B505EB" w:rsidRDefault="004B02CB" w:rsidP="001E34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shd w:val="clear" w:color="auto" w:fill="auto"/>
          </w:tcPr>
          <w:p w:rsidR="004B02CB" w:rsidRPr="00B505EB" w:rsidRDefault="004B02CB" w:rsidP="001E347D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4B02CB" w:rsidRPr="00B505EB" w:rsidRDefault="004B02CB" w:rsidP="001E347D">
            <w:pPr>
              <w:jc w:val="center"/>
              <w:rPr>
                <w:sz w:val="20"/>
                <w:szCs w:val="20"/>
              </w:rPr>
            </w:pPr>
            <w:r w:rsidRPr="00B505EB">
              <w:rPr>
                <w:sz w:val="20"/>
                <w:szCs w:val="20"/>
              </w:rPr>
              <w:t>01.01-30.06</w:t>
            </w:r>
          </w:p>
          <w:p w:rsidR="004B02CB" w:rsidRPr="00B505EB" w:rsidRDefault="004B02CB" w:rsidP="001E347D">
            <w:pPr>
              <w:jc w:val="center"/>
              <w:rPr>
                <w:sz w:val="20"/>
                <w:szCs w:val="20"/>
              </w:rPr>
            </w:pPr>
            <w:r w:rsidRPr="00B505EB">
              <w:rPr>
                <w:sz w:val="20"/>
                <w:szCs w:val="20"/>
              </w:rPr>
              <w:t>2018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4B02CB" w:rsidRPr="00B505EB" w:rsidRDefault="004B02CB" w:rsidP="00D74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2216,81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4B02CB" w:rsidRPr="00B505EB" w:rsidRDefault="004B02CB" w:rsidP="001E3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4B02CB" w:rsidRPr="00B505EB" w:rsidRDefault="004B02CB" w:rsidP="001E3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4B02CB" w:rsidRPr="00B505EB" w:rsidRDefault="004B02CB" w:rsidP="001E3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4B02CB" w:rsidRPr="00B505EB" w:rsidRDefault="004B02CB" w:rsidP="001E3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4B02CB" w:rsidRPr="00B505EB" w:rsidRDefault="004B02CB" w:rsidP="001E3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B02CB" w:rsidRPr="00B505EB" w:rsidTr="00FC0E73">
        <w:trPr>
          <w:trHeight w:val="20"/>
          <w:jc w:val="center"/>
        </w:trPr>
        <w:tc>
          <w:tcPr>
            <w:tcW w:w="1405" w:type="dxa"/>
            <w:vMerge/>
            <w:shd w:val="clear" w:color="auto" w:fill="auto"/>
          </w:tcPr>
          <w:p w:rsidR="004B02CB" w:rsidRPr="00B505EB" w:rsidRDefault="004B02CB" w:rsidP="001E34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shd w:val="clear" w:color="auto" w:fill="auto"/>
          </w:tcPr>
          <w:p w:rsidR="004B02CB" w:rsidRPr="00B505EB" w:rsidRDefault="004B02CB" w:rsidP="001E347D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4B02CB" w:rsidRPr="00B505EB" w:rsidRDefault="004B02CB" w:rsidP="001E347D">
            <w:pPr>
              <w:jc w:val="center"/>
              <w:rPr>
                <w:sz w:val="20"/>
                <w:szCs w:val="20"/>
              </w:rPr>
            </w:pPr>
            <w:r w:rsidRPr="00B505EB">
              <w:rPr>
                <w:sz w:val="20"/>
                <w:szCs w:val="20"/>
              </w:rPr>
              <w:t>01.07-31.12</w:t>
            </w:r>
          </w:p>
          <w:p w:rsidR="004B02CB" w:rsidRPr="00B505EB" w:rsidRDefault="004B02CB" w:rsidP="001E347D">
            <w:pPr>
              <w:jc w:val="center"/>
              <w:rPr>
                <w:sz w:val="20"/>
                <w:szCs w:val="20"/>
              </w:rPr>
            </w:pPr>
            <w:r w:rsidRPr="00B505EB">
              <w:rPr>
                <w:sz w:val="20"/>
                <w:szCs w:val="20"/>
              </w:rPr>
              <w:t>2018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4B02CB" w:rsidRPr="00B505EB" w:rsidRDefault="004B02CB" w:rsidP="00D74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2308,30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4B02CB" w:rsidRPr="00B505EB" w:rsidRDefault="004B02CB" w:rsidP="001E3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4B02CB" w:rsidRPr="00B505EB" w:rsidRDefault="004B02CB" w:rsidP="001E3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4B02CB" w:rsidRPr="00B505EB" w:rsidRDefault="004B02CB" w:rsidP="001E3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4B02CB" w:rsidRPr="00B505EB" w:rsidRDefault="004B02CB" w:rsidP="001E3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4B02CB" w:rsidRPr="00B505EB" w:rsidRDefault="004B02CB" w:rsidP="001E3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C0E73" w:rsidRPr="00B505EB" w:rsidTr="00FC0E73">
        <w:trPr>
          <w:trHeight w:val="20"/>
          <w:jc w:val="center"/>
        </w:trPr>
        <w:tc>
          <w:tcPr>
            <w:tcW w:w="1405" w:type="dxa"/>
            <w:vMerge/>
            <w:shd w:val="clear" w:color="auto" w:fill="auto"/>
          </w:tcPr>
          <w:p w:rsidR="00FC0E73" w:rsidRPr="00B505EB" w:rsidRDefault="00FC0E73" w:rsidP="001E34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18" w:type="dxa"/>
            <w:gridSpan w:val="8"/>
            <w:shd w:val="clear" w:color="auto" w:fill="auto"/>
            <w:vAlign w:val="center"/>
          </w:tcPr>
          <w:p w:rsidR="00FC0E73" w:rsidRPr="00B505EB" w:rsidRDefault="00FC0E73" w:rsidP="001E347D">
            <w:pPr>
              <w:jc w:val="center"/>
              <w:rPr>
                <w:sz w:val="20"/>
                <w:szCs w:val="20"/>
              </w:rPr>
            </w:pPr>
            <w:r w:rsidRPr="00B505EB">
              <w:rPr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4B02CB" w:rsidRPr="00B505EB" w:rsidTr="00FC0E73">
        <w:trPr>
          <w:trHeight w:val="20"/>
          <w:jc w:val="center"/>
        </w:trPr>
        <w:tc>
          <w:tcPr>
            <w:tcW w:w="1405" w:type="dxa"/>
            <w:vMerge/>
            <w:shd w:val="clear" w:color="auto" w:fill="auto"/>
          </w:tcPr>
          <w:p w:rsidR="004B02CB" w:rsidRPr="00B505EB" w:rsidRDefault="004B02CB" w:rsidP="001E34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Merge w:val="restart"/>
            <w:shd w:val="clear" w:color="auto" w:fill="auto"/>
            <w:vAlign w:val="center"/>
          </w:tcPr>
          <w:p w:rsidR="004B02CB" w:rsidRPr="00B505EB" w:rsidRDefault="004B02CB" w:rsidP="001E347D">
            <w:pPr>
              <w:jc w:val="center"/>
              <w:rPr>
                <w:sz w:val="20"/>
                <w:szCs w:val="20"/>
              </w:rPr>
            </w:pPr>
            <w:r w:rsidRPr="00B505EB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305" w:type="dxa"/>
            <w:shd w:val="clear" w:color="auto" w:fill="auto"/>
          </w:tcPr>
          <w:p w:rsidR="004B02CB" w:rsidRPr="00B505EB" w:rsidRDefault="004B02CB" w:rsidP="001E347D">
            <w:pPr>
              <w:jc w:val="center"/>
              <w:rPr>
                <w:sz w:val="20"/>
                <w:szCs w:val="20"/>
              </w:rPr>
            </w:pPr>
            <w:r w:rsidRPr="00B505EB">
              <w:rPr>
                <w:sz w:val="20"/>
                <w:szCs w:val="20"/>
              </w:rPr>
              <w:t>01.01-30.06</w:t>
            </w:r>
          </w:p>
          <w:p w:rsidR="004B02CB" w:rsidRPr="00B505EB" w:rsidRDefault="004B02CB" w:rsidP="001E347D">
            <w:pPr>
              <w:jc w:val="center"/>
              <w:rPr>
                <w:sz w:val="20"/>
                <w:szCs w:val="20"/>
              </w:rPr>
            </w:pPr>
            <w:r w:rsidRPr="00B505EB">
              <w:rPr>
                <w:sz w:val="20"/>
                <w:szCs w:val="20"/>
              </w:rPr>
              <w:t>2016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4B02CB" w:rsidRPr="00B505EB" w:rsidRDefault="004B02CB" w:rsidP="00D74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2476,75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4B02CB" w:rsidRPr="00B505EB" w:rsidRDefault="004B02CB" w:rsidP="001E3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4B02CB" w:rsidRPr="00B505EB" w:rsidRDefault="004B02CB" w:rsidP="001E3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4B02CB" w:rsidRPr="00B505EB" w:rsidRDefault="004B02CB" w:rsidP="001E3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4B02CB" w:rsidRPr="00B505EB" w:rsidRDefault="004B02CB" w:rsidP="001E3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4B02CB" w:rsidRPr="00B505EB" w:rsidRDefault="004B02CB" w:rsidP="001E3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B02CB" w:rsidRPr="00B505EB" w:rsidTr="00FC0E73">
        <w:trPr>
          <w:trHeight w:val="20"/>
          <w:jc w:val="center"/>
        </w:trPr>
        <w:tc>
          <w:tcPr>
            <w:tcW w:w="1405" w:type="dxa"/>
            <w:vMerge/>
            <w:shd w:val="clear" w:color="auto" w:fill="auto"/>
          </w:tcPr>
          <w:p w:rsidR="004B02CB" w:rsidRPr="00B505EB" w:rsidRDefault="004B02CB" w:rsidP="001E34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shd w:val="clear" w:color="auto" w:fill="auto"/>
          </w:tcPr>
          <w:p w:rsidR="004B02CB" w:rsidRPr="00B505EB" w:rsidRDefault="004B02CB" w:rsidP="001E347D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:rsidR="004B02CB" w:rsidRPr="00B505EB" w:rsidRDefault="004B02CB" w:rsidP="001E347D">
            <w:pPr>
              <w:jc w:val="center"/>
              <w:rPr>
                <w:sz w:val="20"/>
                <w:szCs w:val="20"/>
              </w:rPr>
            </w:pPr>
            <w:r w:rsidRPr="00B505EB">
              <w:rPr>
                <w:sz w:val="20"/>
                <w:szCs w:val="20"/>
              </w:rPr>
              <w:t>01.07-31.12</w:t>
            </w:r>
          </w:p>
          <w:p w:rsidR="004B02CB" w:rsidRPr="00B505EB" w:rsidRDefault="004B02CB" w:rsidP="001E347D">
            <w:pPr>
              <w:jc w:val="center"/>
              <w:rPr>
                <w:sz w:val="20"/>
                <w:szCs w:val="20"/>
              </w:rPr>
            </w:pPr>
            <w:r w:rsidRPr="00B505EB">
              <w:rPr>
                <w:sz w:val="20"/>
                <w:szCs w:val="20"/>
              </w:rPr>
              <w:t>2016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4B02CB" w:rsidRPr="00B505EB" w:rsidRDefault="004B02CB" w:rsidP="00D74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2509,92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4B02CB" w:rsidRPr="00B505EB" w:rsidRDefault="004B02CB" w:rsidP="001E3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4B02CB" w:rsidRPr="00B505EB" w:rsidRDefault="004B02CB" w:rsidP="001E3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4B02CB" w:rsidRPr="00B505EB" w:rsidRDefault="004B02CB" w:rsidP="001E3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4B02CB" w:rsidRPr="00B505EB" w:rsidRDefault="004B02CB" w:rsidP="001E3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4B02CB" w:rsidRPr="00B505EB" w:rsidRDefault="004B02CB" w:rsidP="001E3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B02CB" w:rsidRPr="00B505EB" w:rsidTr="00FC0E73">
        <w:trPr>
          <w:trHeight w:val="20"/>
          <w:jc w:val="center"/>
        </w:trPr>
        <w:tc>
          <w:tcPr>
            <w:tcW w:w="1405" w:type="dxa"/>
            <w:vMerge/>
            <w:shd w:val="clear" w:color="auto" w:fill="auto"/>
          </w:tcPr>
          <w:p w:rsidR="004B02CB" w:rsidRPr="00B505EB" w:rsidRDefault="004B02CB" w:rsidP="001E34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shd w:val="clear" w:color="auto" w:fill="auto"/>
          </w:tcPr>
          <w:p w:rsidR="004B02CB" w:rsidRPr="00B505EB" w:rsidRDefault="004B02CB" w:rsidP="001E347D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4B02CB" w:rsidRPr="00B505EB" w:rsidRDefault="004B02CB" w:rsidP="001E347D">
            <w:pPr>
              <w:jc w:val="center"/>
              <w:rPr>
                <w:sz w:val="20"/>
                <w:szCs w:val="20"/>
              </w:rPr>
            </w:pPr>
            <w:r w:rsidRPr="00B505EB">
              <w:rPr>
                <w:sz w:val="20"/>
                <w:szCs w:val="20"/>
              </w:rPr>
              <w:t>01.01-30.06</w:t>
            </w:r>
          </w:p>
          <w:p w:rsidR="004B02CB" w:rsidRPr="00B505EB" w:rsidRDefault="004B02CB" w:rsidP="001E347D">
            <w:pPr>
              <w:jc w:val="center"/>
              <w:rPr>
                <w:sz w:val="20"/>
                <w:szCs w:val="20"/>
              </w:rPr>
            </w:pPr>
            <w:r w:rsidRPr="00B505EB">
              <w:rPr>
                <w:sz w:val="20"/>
                <w:szCs w:val="20"/>
              </w:rPr>
              <w:t>2017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4B02CB" w:rsidRPr="00B505EB" w:rsidRDefault="004B02CB" w:rsidP="00D74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2509,92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4B02CB" w:rsidRPr="00B505EB" w:rsidRDefault="004B02CB" w:rsidP="001E3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4B02CB" w:rsidRPr="00B505EB" w:rsidRDefault="004B02CB" w:rsidP="001E3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4B02CB" w:rsidRPr="00B505EB" w:rsidRDefault="004B02CB" w:rsidP="001E3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4B02CB" w:rsidRPr="00B505EB" w:rsidRDefault="004B02CB" w:rsidP="001E3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4B02CB" w:rsidRPr="00B505EB" w:rsidRDefault="004B02CB" w:rsidP="001E3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B02CB" w:rsidRPr="00B505EB" w:rsidTr="00FC0E73">
        <w:trPr>
          <w:trHeight w:val="20"/>
          <w:jc w:val="center"/>
        </w:trPr>
        <w:tc>
          <w:tcPr>
            <w:tcW w:w="1405" w:type="dxa"/>
            <w:vMerge/>
            <w:shd w:val="clear" w:color="auto" w:fill="auto"/>
          </w:tcPr>
          <w:p w:rsidR="004B02CB" w:rsidRPr="00B505EB" w:rsidRDefault="004B02CB" w:rsidP="001E34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shd w:val="clear" w:color="auto" w:fill="auto"/>
          </w:tcPr>
          <w:p w:rsidR="004B02CB" w:rsidRPr="00B505EB" w:rsidRDefault="004B02CB" w:rsidP="001E347D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4B02CB" w:rsidRPr="00B505EB" w:rsidRDefault="004B02CB" w:rsidP="001E347D">
            <w:pPr>
              <w:jc w:val="center"/>
              <w:rPr>
                <w:sz w:val="20"/>
                <w:szCs w:val="20"/>
              </w:rPr>
            </w:pPr>
            <w:r w:rsidRPr="00B505EB">
              <w:rPr>
                <w:sz w:val="20"/>
                <w:szCs w:val="20"/>
              </w:rPr>
              <w:t>01.07-31.12</w:t>
            </w:r>
          </w:p>
          <w:p w:rsidR="004B02CB" w:rsidRPr="00B505EB" w:rsidRDefault="004B02CB" w:rsidP="001E347D">
            <w:pPr>
              <w:jc w:val="center"/>
              <w:rPr>
                <w:sz w:val="20"/>
                <w:szCs w:val="20"/>
              </w:rPr>
            </w:pPr>
            <w:r w:rsidRPr="00B505EB">
              <w:rPr>
                <w:sz w:val="20"/>
                <w:szCs w:val="20"/>
              </w:rPr>
              <w:t>2017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4B02CB" w:rsidRPr="00B505EB" w:rsidRDefault="004B02CB" w:rsidP="00D74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2615,84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4B02CB" w:rsidRPr="00B505EB" w:rsidRDefault="004B02CB" w:rsidP="001E3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4B02CB" w:rsidRPr="00B505EB" w:rsidRDefault="004B02CB" w:rsidP="001E3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4B02CB" w:rsidRPr="00B505EB" w:rsidRDefault="004B02CB" w:rsidP="001E3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4B02CB" w:rsidRPr="00B505EB" w:rsidRDefault="004B02CB" w:rsidP="001E3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4B02CB" w:rsidRPr="00B505EB" w:rsidRDefault="004B02CB" w:rsidP="001E3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B02CB" w:rsidRPr="00B505EB" w:rsidTr="00FC0E73">
        <w:trPr>
          <w:trHeight w:val="20"/>
          <w:jc w:val="center"/>
        </w:trPr>
        <w:tc>
          <w:tcPr>
            <w:tcW w:w="1405" w:type="dxa"/>
            <w:vMerge/>
            <w:shd w:val="clear" w:color="auto" w:fill="auto"/>
          </w:tcPr>
          <w:p w:rsidR="004B02CB" w:rsidRPr="00B505EB" w:rsidRDefault="004B02CB" w:rsidP="001E34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shd w:val="clear" w:color="auto" w:fill="auto"/>
          </w:tcPr>
          <w:p w:rsidR="004B02CB" w:rsidRPr="00B505EB" w:rsidRDefault="004B02CB" w:rsidP="001E347D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4B02CB" w:rsidRPr="00B505EB" w:rsidRDefault="004B02CB" w:rsidP="001E347D">
            <w:pPr>
              <w:jc w:val="center"/>
              <w:rPr>
                <w:sz w:val="20"/>
                <w:szCs w:val="20"/>
              </w:rPr>
            </w:pPr>
            <w:r w:rsidRPr="00B505EB">
              <w:rPr>
                <w:sz w:val="20"/>
                <w:szCs w:val="20"/>
              </w:rPr>
              <w:t>01.01-30.06</w:t>
            </w:r>
          </w:p>
          <w:p w:rsidR="004B02CB" w:rsidRPr="00B505EB" w:rsidRDefault="004B02CB" w:rsidP="001E347D">
            <w:pPr>
              <w:jc w:val="center"/>
              <w:rPr>
                <w:sz w:val="20"/>
                <w:szCs w:val="20"/>
              </w:rPr>
            </w:pPr>
            <w:r w:rsidRPr="00B505EB">
              <w:rPr>
                <w:sz w:val="20"/>
                <w:szCs w:val="20"/>
              </w:rPr>
              <w:t>2018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4B02CB" w:rsidRPr="00B505EB" w:rsidRDefault="004B02CB" w:rsidP="00D74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2615,84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4B02CB" w:rsidRPr="00B505EB" w:rsidRDefault="004B02CB" w:rsidP="001E3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4B02CB" w:rsidRPr="00B505EB" w:rsidRDefault="004B02CB" w:rsidP="001E3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4B02CB" w:rsidRPr="00B505EB" w:rsidRDefault="004B02CB" w:rsidP="001E3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4B02CB" w:rsidRPr="00B505EB" w:rsidRDefault="004B02CB" w:rsidP="001E3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4B02CB" w:rsidRPr="00B505EB" w:rsidRDefault="004B02CB" w:rsidP="001E3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B02CB" w:rsidRPr="00B505EB" w:rsidTr="00FC0E73">
        <w:trPr>
          <w:trHeight w:val="20"/>
          <w:jc w:val="center"/>
        </w:trPr>
        <w:tc>
          <w:tcPr>
            <w:tcW w:w="1405" w:type="dxa"/>
            <w:vMerge/>
            <w:shd w:val="clear" w:color="auto" w:fill="auto"/>
          </w:tcPr>
          <w:p w:rsidR="004B02CB" w:rsidRPr="00B505EB" w:rsidRDefault="004B02CB" w:rsidP="001E34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shd w:val="clear" w:color="auto" w:fill="auto"/>
          </w:tcPr>
          <w:p w:rsidR="004B02CB" w:rsidRPr="00B505EB" w:rsidRDefault="004B02CB" w:rsidP="001E347D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4B02CB" w:rsidRPr="00B505EB" w:rsidRDefault="004B02CB" w:rsidP="001E347D">
            <w:pPr>
              <w:jc w:val="center"/>
              <w:rPr>
                <w:sz w:val="20"/>
                <w:szCs w:val="20"/>
              </w:rPr>
            </w:pPr>
            <w:r w:rsidRPr="00B505EB">
              <w:rPr>
                <w:sz w:val="20"/>
                <w:szCs w:val="20"/>
              </w:rPr>
              <w:t>01.07-31.12</w:t>
            </w:r>
          </w:p>
          <w:p w:rsidR="004B02CB" w:rsidRPr="00B505EB" w:rsidRDefault="004B02CB" w:rsidP="001E347D">
            <w:pPr>
              <w:jc w:val="center"/>
              <w:rPr>
                <w:sz w:val="20"/>
                <w:szCs w:val="20"/>
              </w:rPr>
            </w:pPr>
            <w:r w:rsidRPr="00B505EB">
              <w:rPr>
                <w:sz w:val="20"/>
                <w:szCs w:val="20"/>
              </w:rPr>
              <w:t>2018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4B02CB" w:rsidRPr="00B505EB" w:rsidRDefault="004B02CB" w:rsidP="00D74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2723,79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4B02CB" w:rsidRPr="00B505EB" w:rsidRDefault="004B02CB" w:rsidP="001E3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4B02CB" w:rsidRPr="00B505EB" w:rsidRDefault="004B02CB" w:rsidP="001E3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4B02CB" w:rsidRPr="00B505EB" w:rsidRDefault="004B02CB" w:rsidP="001E3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4B02CB" w:rsidRPr="00B505EB" w:rsidRDefault="004B02CB" w:rsidP="001E3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4B02CB" w:rsidRPr="00B505EB" w:rsidRDefault="004B02CB" w:rsidP="001E3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FC0E73" w:rsidRPr="00B505EB" w:rsidRDefault="00FC0E73" w:rsidP="00FC0E73">
      <w:pPr>
        <w:ind w:firstLine="709"/>
        <w:jc w:val="both"/>
        <w:rPr>
          <w:b/>
          <w:sz w:val="26"/>
          <w:szCs w:val="26"/>
        </w:rPr>
      </w:pPr>
    </w:p>
    <w:p w:rsidR="00FC0E73" w:rsidRPr="00B505EB" w:rsidRDefault="00FC0E73" w:rsidP="00FC0E73">
      <w:pPr>
        <w:ind w:firstLine="708"/>
        <w:jc w:val="both"/>
        <w:rPr>
          <w:sz w:val="26"/>
          <w:szCs w:val="26"/>
        </w:rPr>
      </w:pPr>
      <w:r w:rsidRPr="00B505EB">
        <w:rPr>
          <w:sz w:val="26"/>
          <w:szCs w:val="26"/>
        </w:rPr>
        <w:t>*</w:t>
      </w:r>
      <w:r w:rsidR="00106D5B">
        <w:rPr>
          <w:sz w:val="26"/>
          <w:szCs w:val="26"/>
        </w:rPr>
        <w:t xml:space="preserve"> </w:t>
      </w:r>
      <w:r w:rsidRPr="00B505EB">
        <w:rPr>
          <w:sz w:val="26"/>
          <w:szCs w:val="26"/>
        </w:rPr>
        <w:t>Выделяется в целях реализации пункта 6 статьи 168 Налогового кодекса Российской Федерации (часть вторая).</w:t>
      </w:r>
    </w:p>
    <w:p w:rsidR="00FC0E73" w:rsidRPr="00666A82" w:rsidRDefault="00FC0E73" w:rsidP="00FC0E73">
      <w:pPr>
        <w:jc w:val="center"/>
      </w:pPr>
    </w:p>
    <w:p w:rsidR="007808DE" w:rsidRPr="00666A82" w:rsidRDefault="007808DE" w:rsidP="003C3807"/>
    <w:p w:rsidR="007808DE" w:rsidRPr="00666A82" w:rsidRDefault="007808DE" w:rsidP="007808DE">
      <w:pPr>
        <w:jc w:val="right"/>
        <w:sectPr w:rsidR="007808DE" w:rsidRPr="00666A82" w:rsidSect="00D24C36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7808DE" w:rsidRPr="001D1592" w:rsidRDefault="007808DE" w:rsidP="007808DE">
      <w:pPr>
        <w:jc w:val="right"/>
        <w:rPr>
          <w:sz w:val="26"/>
          <w:szCs w:val="26"/>
        </w:rPr>
      </w:pPr>
      <w:r w:rsidRPr="001D1592">
        <w:rPr>
          <w:sz w:val="26"/>
          <w:szCs w:val="26"/>
        </w:rPr>
        <w:lastRenderedPageBreak/>
        <w:t xml:space="preserve">Приложение № </w:t>
      </w:r>
      <w:r w:rsidR="00D24C36">
        <w:rPr>
          <w:sz w:val="26"/>
          <w:szCs w:val="26"/>
        </w:rPr>
        <w:t>3</w:t>
      </w:r>
    </w:p>
    <w:p w:rsidR="007808DE" w:rsidRPr="001D1592" w:rsidRDefault="007808DE" w:rsidP="007808DE">
      <w:pPr>
        <w:jc w:val="right"/>
        <w:rPr>
          <w:sz w:val="26"/>
          <w:szCs w:val="26"/>
        </w:rPr>
      </w:pPr>
      <w:r w:rsidRPr="001D1592">
        <w:rPr>
          <w:sz w:val="26"/>
          <w:szCs w:val="26"/>
        </w:rPr>
        <w:t>к приказу министерства</w:t>
      </w:r>
    </w:p>
    <w:p w:rsidR="007808DE" w:rsidRPr="001D1592" w:rsidRDefault="007808DE" w:rsidP="007808DE">
      <w:pPr>
        <w:jc w:val="right"/>
        <w:rPr>
          <w:sz w:val="26"/>
          <w:szCs w:val="26"/>
        </w:rPr>
      </w:pPr>
      <w:r w:rsidRPr="001D1592">
        <w:rPr>
          <w:sz w:val="26"/>
          <w:szCs w:val="26"/>
        </w:rPr>
        <w:t>тарифного регулирования</w:t>
      </w:r>
    </w:p>
    <w:p w:rsidR="007808DE" w:rsidRPr="001D1592" w:rsidRDefault="007808DE" w:rsidP="007808DE">
      <w:pPr>
        <w:jc w:val="right"/>
        <w:rPr>
          <w:sz w:val="26"/>
          <w:szCs w:val="26"/>
        </w:rPr>
      </w:pPr>
      <w:r w:rsidRPr="001D1592">
        <w:rPr>
          <w:sz w:val="26"/>
          <w:szCs w:val="26"/>
        </w:rPr>
        <w:t>Калужской области</w:t>
      </w:r>
    </w:p>
    <w:p w:rsidR="00106D5B" w:rsidRDefault="00106D5B" w:rsidP="00106D5B">
      <w:pPr>
        <w:jc w:val="right"/>
        <w:rPr>
          <w:sz w:val="26"/>
          <w:szCs w:val="26"/>
        </w:rPr>
      </w:pPr>
      <w:r w:rsidRPr="00B505EB">
        <w:rPr>
          <w:sz w:val="26"/>
          <w:szCs w:val="26"/>
        </w:rPr>
        <w:t xml:space="preserve">от </w:t>
      </w:r>
      <w:r>
        <w:rPr>
          <w:sz w:val="26"/>
          <w:szCs w:val="26"/>
        </w:rPr>
        <w:t>30.11.2015</w:t>
      </w:r>
      <w:r w:rsidRPr="00B505EB">
        <w:rPr>
          <w:sz w:val="26"/>
          <w:szCs w:val="26"/>
        </w:rPr>
        <w:t xml:space="preserve"> № </w:t>
      </w:r>
      <w:r>
        <w:rPr>
          <w:sz w:val="26"/>
          <w:szCs w:val="26"/>
        </w:rPr>
        <w:t>485-РК</w:t>
      </w:r>
    </w:p>
    <w:p w:rsidR="00106D5B" w:rsidRPr="00B505EB" w:rsidRDefault="00106D5B" w:rsidP="00106D5B">
      <w:pPr>
        <w:jc w:val="right"/>
        <w:rPr>
          <w:sz w:val="26"/>
          <w:szCs w:val="26"/>
        </w:rPr>
      </w:pPr>
    </w:p>
    <w:p w:rsidR="00106D5B" w:rsidRDefault="007808DE" w:rsidP="007808D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D1592">
        <w:rPr>
          <w:b/>
          <w:sz w:val="26"/>
          <w:szCs w:val="26"/>
        </w:rPr>
        <w:t>Долгосрочные параметры</w:t>
      </w:r>
      <w:r w:rsidR="00106D5B">
        <w:rPr>
          <w:b/>
          <w:sz w:val="26"/>
          <w:szCs w:val="26"/>
        </w:rPr>
        <w:t xml:space="preserve"> </w:t>
      </w:r>
      <w:r w:rsidRPr="001D1592">
        <w:rPr>
          <w:b/>
          <w:sz w:val="26"/>
          <w:szCs w:val="26"/>
        </w:rPr>
        <w:t>регулирования,</w:t>
      </w:r>
    </w:p>
    <w:p w:rsidR="00106D5B" w:rsidRDefault="007808DE" w:rsidP="007808D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proofErr w:type="gramStart"/>
      <w:r w:rsidRPr="001D1592">
        <w:rPr>
          <w:b/>
          <w:sz w:val="26"/>
          <w:szCs w:val="26"/>
        </w:rPr>
        <w:t>устанавливаемые</w:t>
      </w:r>
      <w:proofErr w:type="gramEnd"/>
      <w:r w:rsidRPr="001D1592">
        <w:rPr>
          <w:b/>
          <w:sz w:val="26"/>
          <w:szCs w:val="26"/>
        </w:rPr>
        <w:t xml:space="preserve"> на долгосрочный период</w:t>
      </w:r>
      <w:r w:rsidR="00106D5B">
        <w:rPr>
          <w:b/>
          <w:sz w:val="26"/>
          <w:szCs w:val="26"/>
        </w:rPr>
        <w:t xml:space="preserve"> </w:t>
      </w:r>
      <w:r w:rsidRPr="001D1592">
        <w:rPr>
          <w:b/>
          <w:sz w:val="26"/>
          <w:szCs w:val="26"/>
        </w:rPr>
        <w:t>регулирования</w:t>
      </w:r>
    </w:p>
    <w:p w:rsidR="007808DE" w:rsidRDefault="007808DE" w:rsidP="007808D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D1592">
        <w:rPr>
          <w:b/>
          <w:sz w:val="26"/>
          <w:szCs w:val="26"/>
        </w:rPr>
        <w:t>для формирования тарифов с использованием</w:t>
      </w:r>
      <w:r w:rsidR="00106D5B">
        <w:rPr>
          <w:b/>
          <w:sz w:val="26"/>
          <w:szCs w:val="26"/>
        </w:rPr>
        <w:t xml:space="preserve"> </w:t>
      </w:r>
      <w:r w:rsidRPr="001D1592">
        <w:rPr>
          <w:b/>
          <w:sz w:val="26"/>
          <w:szCs w:val="26"/>
        </w:rPr>
        <w:t>метода индексации установленных тарифов</w:t>
      </w:r>
    </w:p>
    <w:p w:rsidR="001D1592" w:rsidRPr="001D1592" w:rsidRDefault="001D1592" w:rsidP="007808D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2521"/>
        <w:gridCol w:w="922"/>
        <w:gridCol w:w="1599"/>
        <w:gridCol w:w="1599"/>
        <w:gridCol w:w="1600"/>
        <w:gridCol w:w="1599"/>
        <w:gridCol w:w="1599"/>
        <w:gridCol w:w="1599"/>
        <w:gridCol w:w="1600"/>
      </w:tblGrid>
      <w:tr w:rsidR="001D1592" w:rsidTr="00D24C36">
        <w:trPr>
          <w:tblHeader/>
          <w:jc w:val="center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92" w:rsidRDefault="001D1592" w:rsidP="001D1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92" w:rsidRDefault="001D1592" w:rsidP="001D1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92" w:rsidRDefault="001D1592" w:rsidP="001D1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92" w:rsidRDefault="001D1592" w:rsidP="001D1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92" w:rsidRDefault="001D1592" w:rsidP="001D1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92" w:rsidRDefault="001D1592" w:rsidP="001D1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92" w:rsidRDefault="001D1592" w:rsidP="001D1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надежности теплоснабжения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92" w:rsidRDefault="001D1592" w:rsidP="001D1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 энергосбережения и энергетической эффективности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92" w:rsidRDefault="001D1592" w:rsidP="001D1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программ в области энергосбережения и повышения энергетической эффективности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92" w:rsidRDefault="001D1592" w:rsidP="001D1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Динамика изменения расходов на топливо</w:t>
            </w:r>
          </w:p>
        </w:tc>
      </w:tr>
      <w:tr w:rsidR="001D1592" w:rsidTr="00D24C36">
        <w:trPr>
          <w:tblHeader/>
          <w:jc w:val="center"/>
        </w:trPr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92" w:rsidRDefault="001D1592" w:rsidP="001D1592">
            <w:pPr>
              <w:rPr>
                <w:sz w:val="20"/>
                <w:szCs w:val="20"/>
              </w:rPr>
            </w:pPr>
          </w:p>
        </w:tc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92" w:rsidRDefault="001D1592" w:rsidP="001D159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92" w:rsidRDefault="001D1592" w:rsidP="001D1592">
            <w:pPr>
              <w:rPr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92" w:rsidRDefault="001D1592" w:rsidP="001D1592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92" w:rsidRDefault="001D1592" w:rsidP="001D1592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92" w:rsidRDefault="001D1592" w:rsidP="001D1592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592" w:rsidRDefault="001D1592" w:rsidP="001D1592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592" w:rsidRDefault="001D1592" w:rsidP="001D1592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592" w:rsidRDefault="001D1592" w:rsidP="001D1592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592" w:rsidRDefault="001D1592" w:rsidP="001D1592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1D1592" w:rsidTr="00D24C36">
        <w:trPr>
          <w:jc w:val="center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92" w:rsidRDefault="001D1592" w:rsidP="001D1592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92" w:rsidRPr="00D24C36" w:rsidRDefault="0037565D" w:rsidP="003756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открытое акционерное общество «Российские железные дороги» (Брянский территориальный участок Московской дирекции по тепловодоснабжению Центральной дирекции по тепловодоснабжению - филиала ОАО «РЖД»)</w:t>
            </w:r>
            <w:r w:rsidR="002B3738">
              <w:rPr>
                <w:sz w:val="20"/>
                <w:szCs w:val="20"/>
              </w:rPr>
              <w:t xml:space="preserve"> </w:t>
            </w:r>
            <w:r w:rsidR="00D24C36">
              <w:rPr>
                <w:sz w:val="20"/>
                <w:szCs w:val="20"/>
              </w:rPr>
              <w:t>(к тарифам, указанным в приложении № 1 к настоящему приказу)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92" w:rsidRDefault="001D1592" w:rsidP="001D1592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92" w:rsidRDefault="00FB43BF" w:rsidP="001D1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1737,61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92" w:rsidRDefault="00FB43BF" w:rsidP="001D1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92" w:rsidRDefault="00FB43BF" w:rsidP="001D1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92" w:rsidRDefault="001D1592" w:rsidP="001D1592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92" w:rsidRDefault="00FB43BF" w:rsidP="001D1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92" w:rsidRDefault="001D1592" w:rsidP="001D1592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92" w:rsidRDefault="001D1592" w:rsidP="001D1592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D1592" w:rsidTr="00D24C36">
        <w:trPr>
          <w:jc w:val="center"/>
        </w:trPr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92" w:rsidRDefault="001D1592" w:rsidP="001D1592">
            <w:pPr>
              <w:rPr>
                <w:sz w:val="20"/>
                <w:szCs w:val="20"/>
              </w:rPr>
            </w:pPr>
          </w:p>
        </w:tc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92" w:rsidRDefault="001D1592" w:rsidP="001D159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92" w:rsidRDefault="001D1592" w:rsidP="001D1592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92" w:rsidRDefault="00FB43BF" w:rsidP="001D1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92" w:rsidRDefault="00FB43BF" w:rsidP="001D1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92" w:rsidRDefault="00FB43BF" w:rsidP="001D1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92" w:rsidRDefault="001D1592" w:rsidP="001D1592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92" w:rsidRDefault="00FB43BF" w:rsidP="001D1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92" w:rsidRDefault="001D1592" w:rsidP="001D1592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92" w:rsidRDefault="001D1592" w:rsidP="001D1592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D1592" w:rsidTr="00D24C36">
        <w:trPr>
          <w:jc w:val="center"/>
        </w:trPr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92" w:rsidRDefault="001D1592" w:rsidP="001D1592">
            <w:pPr>
              <w:rPr>
                <w:sz w:val="20"/>
                <w:szCs w:val="20"/>
              </w:rPr>
            </w:pPr>
          </w:p>
        </w:tc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92" w:rsidRDefault="001D1592" w:rsidP="001D159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92" w:rsidRDefault="001D1592" w:rsidP="001D1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92" w:rsidRDefault="00FB43BF" w:rsidP="001D1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92" w:rsidRDefault="00FB43BF" w:rsidP="001D1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92" w:rsidRDefault="00FB43BF" w:rsidP="001D1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92" w:rsidRDefault="001D1592" w:rsidP="001D1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92" w:rsidRDefault="00FB43BF" w:rsidP="001D1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92" w:rsidRDefault="001D1592" w:rsidP="001D1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92" w:rsidRDefault="001D1592" w:rsidP="001D1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666A82" w:rsidRDefault="00666A82" w:rsidP="001D1592">
      <w:pPr>
        <w:autoSpaceDE w:val="0"/>
        <w:autoSpaceDN w:val="0"/>
        <w:adjustRightInd w:val="0"/>
        <w:jc w:val="center"/>
        <w:outlineLvl w:val="0"/>
      </w:pPr>
    </w:p>
    <w:p w:rsidR="003D2DA6" w:rsidRDefault="003D2DA6" w:rsidP="001D1592">
      <w:pPr>
        <w:autoSpaceDE w:val="0"/>
        <w:autoSpaceDN w:val="0"/>
        <w:adjustRightInd w:val="0"/>
        <w:jc w:val="center"/>
        <w:outlineLvl w:val="0"/>
      </w:pPr>
    </w:p>
    <w:p w:rsidR="003D2DA6" w:rsidRDefault="003D2DA6" w:rsidP="001D1592">
      <w:pPr>
        <w:autoSpaceDE w:val="0"/>
        <w:autoSpaceDN w:val="0"/>
        <w:adjustRightInd w:val="0"/>
        <w:jc w:val="center"/>
        <w:outlineLvl w:val="0"/>
      </w:pPr>
    </w:p>
    <w:p w:rsidR="003D2DA6" w:rsidRDefault="003D2DA6" w:rsidP="001D1592">
      <w:pPr>
        <w:autoSpaceDE w:val="0"/>
        <w:autoSpaceDN w:val="0"/>
        <w:adjustRightInd w:val="0"/>
        <w:jc w:val="center"/>
        <w:outlineLvl w:val="0"/>
      </w:pPr>
    </w:p>
    <w:p w:rsidR="003D2DA6" w:rsidRDefault="003D2DA6" w:rsidP="001D1592">
      <w:pPr>
        <w:autoSpaceDE w:val="0"/>
        <w:autoSpaceDN w:val="0"/>
        <w:adjustRightInd w:val="0"/>
        <w:jc w:val="center"/>
        <w:outlineLvl w:val="0"/>
      </w:pPr>
    </w:p>
    <w:p w:rsidR="003D2DA6" w:rsidRPr="001D1592" w:rsidRDefault="003D2DA6" w:rsidP="003D2DA6">
      <w:pPr>
        <w:jc w:val="right"/>
        <w:rPr>
          <w:sz w:val="26"/>
          <w:szCs w:val="26"/>
        </w:rPr>
      </w:pPr>
      <w:r w:rsidRPr="001D1592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4</w:t>
      </w:r>
    </w:p>
    <w:p w:rsidR="003D2DA6" w:rsidRPr="001D1592" w:rsidRDefault="003D2DA6" w:rsidP="003D2DA6">
      <w:pPr>
        <w:jc w:val="right"/>
        <w:rPr>
          <w:sz w:val="26"/>
          <w:szCs w:val="26"/>
        </w:rPr>
      </w:pPr>
      <w:r w:rsidRPr="001D1592">
        <w:rPr>
          <w:sz w:val="26"/>
          <w:szCs w:val="26"/>
        </w:rPr>
        <w:t>к приказу министерства</w:t>
      </w:r>
    </w:p>
    <w:p w:rsidR="003D2DA6" w:rsidRPr="001D1592" w:rsidRDefault="003D2DA6" w:rsidP="003D2DA6">
      <w:pPr>
        <w:jc w:val="right"/>
        <w:rPr>
          <w:sz w:val="26"/>
          <w:szCs w:val="26"/>
        </w:rPr>
      </w:pPr>
      <w:r w:rsidRPr="001D1592">
        <w:rPr>
          <w:sz w:val="26"/>
          <w:szCs w:val="26"/>
        </w:rPr>
        <w:t>тарифного регулирования</w:t>
      </w:r>
    </w:p>
    <w:p w:rsidR="003D2DA6" w:rsidRPr="001D1592" w:rsidRDefault="003D2DA6" w:rsidP="003D2DA6">
      <w:pPr>
        <w:jc w:val="right"/>
        <w:rPr>
          <w:sz w:val="26"/>
          <w:szCs w:val="26"/>
        </w:rPr>
      </w:pPr>
      <w:r w:rsidRPr="001D1592">
        <w:rPr>
          <w:sz w:val="26"/>
          <w:szCs w:val="26"/>
        </w:rPr>
        <w:t>Калужской области</w:t>
      </w:r>
    </w:p>
    <w:p w:rsidR="00106D5B" w:rsidRPr="00B505EB" w:rsidRDefault="00106D5B" w:rsidP="00106D5B">
      <w:pPr>
        <w:jc w:val="right"/>
        <w:rPr>
          <w:sz w:val="26"/>
          <w:szCs w:val="26"/>
        </w:rPr>
      </w:pPr>
      <w:r w:rsidRPr="00B505EB">
        <w:rPr>
          <w:sz w:val="26"/>
          <w:szCs w:val="26"/>
        </w:rPr>
        <w:t xml:space="preserve">от </w:t>
      </w:r>
      <w:r>
        <w:rPr>
          <w:sz w:val="26"/>
          <w:szCs w:val="26"/>
        </w:rPr>
        <w:t>30.11.2015</w:t>
      </w:r>
      <w:r w:rsidRPr="00B505EB">
        <w:rPr>
          <w:sz w:val="26"/>
          <w:szCs w:val="26"/>
        </w:rPr>
        <w:t xml:space="preserve"> № </w:t>
      </w:r>
      <w:r>
        <w:rPr>
          <w:sz w:val="26"/>
          <w:szCs w:val="26"/>
        </w:rPr>
        <w:t>485-РК</w:t>
      </w:r>
    </w:p>
    <w:p w:rsidR="00106D5B" w:rsidRDefault="00106D5B" w:rsidP="003D2DA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106D5B" w:rsidRDefault="003D2DA6" w:rsidP="003D2DA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D1592">
        <w:rPr>
          <w:b/>
          <w:sz w:val="26"/>
          <w:szCs w:val="26"/>
        </w:rPr>
        <w:t>Долгосрочные параметры</w:t>
      </w:r>
      <w:r w:rsidR="00106D5B">
        <w:rPr>
          <w:b/>
          <w:sz w:val="26"/>
          <w:szCs w:val="26"/>
        </w:rPr>
        <w:t xml:space="preserve"> </w:t>
      </w:r>
      <w:r w:rsidRPr="001D1592">
        <w:rPr>
          <w:b/>
          <w:sz w:val="26"/>
          <w:szCs w:val="26"/>
        </w:rPr>
        <w:t>регулирования,</w:t>
      </w:r>
    </w:p>
    <w:p w:rsidR="00106D5B" w:rsidRDefault="003D2DA6" w:rsidP="003D2DA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proofErr w:type="gramStart"/>
      <w:r w:rsidRPr="001D1592">
        <w:rPr>
          <w:b/>
          <w:sz w:val="26"/>
          <w:szCs w:val="26"/>
        </w:rPr>
        <w:t>устанавливаемые</w:t>
      </w:r>
      <w:proofErr w:type="gramEnd"/>
      <w:r w:rsidRPr="001D1592">
        <w:rPr>
          <w:b/>
          <w:sz w:val="26"/>
          <w:szCs w:val="26"/>
        </w:rPr>
        <w:t xml:space="preserve"> на долгосрочный период</w:t>
      </w:r>
      <w:r w:rsidR="00106D5B">
        <w:rPr>
          <w:b/>
          <w:sz w:val="26"/>
          <w:szCs w:val="26"/>
        </w:rPr>
        <w:t xml:space="preserve"> </w:t>
      </w:r>
      <w:r w:rsidRPr="001D1592">
        <w:rPr>
          <w:b/>
          <w:sz w:val="26"/>
          <w:szCs w:val="26"/>
        </w:rPr>
        <w:t>регулирования</w:t>
      </w:r>
    </w:p>
    <w:p w:rsidR="003D2DA6" w:rsidRDefault="003D2DA6" w:rsidP="003D2DA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D1592">
        <w:rPr>
          <w:b/>
          <w:sz w:val="26"/>
          <w:szCs w:val="26"/>
        </w:rPr>
        <w:t>для формирования тарифов с использованием</w:t>
      </w:r>
      <w:r w:rsidR="00106D5B">
        <w:rPr>
          <w:b/>
          <w:sz w:val="26"/>
          <w:szCs w:val="26"/>
        </w:rPr>
        <w:t xml:space="preserve"> </w:t>
      </w:r>
      <w:r w:rsidRPr="001D1592">
        <w:rPr>
          <w:b/>
          <w:sz w:val="26"/>
          <w:szCs w:val="26"/>
        </w:rPr>
        <w:t>метода индексации установленных тарифов</w:t>
      </w:r>
    </w:p>
    <w:p w:rsidR="003D2DA6" w:rsidRPr="001D1592" w:rsidRDefault="003D2DA6" w:rsidP="003D2DA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4"/>
        <w:gridCol w:w="2536"/>
        <w:gridCol w:w="965"/>
        <w:gridCol w:w="1590"/>
        <w:gridCol w:w="1591"/>
        <w:gridCol w:w="1592"/>
        <w:gridCol w:w="1591"/>
        <w:gridCol w:w="1591"/>
        <w:gridCol w:w="1591"/>
        <w:gridCol w:w="1592"/>
      </w:tblGrid>
      <w:tr w:rsidR="003D2DA6" w:rsidTr="004B02CB">
        <w:trPr>
          <w:tblHeader/>
          <w:jc w:val="center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DA6" w:rsidRDefault="003D2DA6" w:rsidP="001E3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2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DA6" w:rsidRDefault="003D2DA6" w:rsidP="001E3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DA6" w:rsidRDefault="003D2DA6" w:rsidP="001E3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DA6" w:rsidRDefault="003D2DA6" w:rsidP="001E3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DA6" w:rsidRDefault="003D2DA6" w:rsidP="001E3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DA6" w:rsidRDefault="003D2DA6" w:rsidP="001E3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DA6" w:rsidRDefault="003D2DA6" w:rsidP="001E3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надежности теплоснабжения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DA6" w:rsidRDefault="003D2DA6" w:rsidP="001E3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 энергосбережения и энергетической эффективности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DA6" w:rsidRDefault="003D2DA6" w:rsidP="001E3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программ в области энергосбережения и повышения энергетической эффективности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DA6" w:rsidRDefault="003D2DA6" w:rsidP="001E3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Динамика изменения расходов на топливо</w:t>
            </w:r>
          </w:p>
        </w:tc>
      </w:tr>
      <w:tr w:rsidR="003D2DA6" w:rsidTr="004B02CB">
        <w:trPr>
          <w:tblHeader/>
          <w:jc w:val="center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DA6" w:rsidRDefault="003D2DA6" w:rsidP="001E347D">
            <w:pPr>
              <w:rPr>
                <w:sz w:val="20"/>
                <w:szCs w:val="20"/>
              </w:rPr>
            </w:pPr>
          </w:p>
        </w:tc>
        <w:tc>
          <w:tcPr>
            <w:tcW w:w="2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DA6" w:rsidRDefault="003D2DA6" w:rsidP="001E347D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DA6" w:rsidRDefault="003D2DA6" w:rsidP="001E347D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DA6" w:rsidRDefault="003D2DA6" w:rsidP="001E347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DA6" w:rsidRDefault="003D2DA6" w:rsidP="001E347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DA6" w:rsidRDefault="003D2DA6" w:rsidP="001E347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A6" w:rsidRDefault="003D2DA6" w:rsidP="001E347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A6" w:rsidRDefault="003D2DA6" w:rsidP="001E347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A6" w:rsidRDefault="003D2DA6" w:rsidP="001E347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A6" w:rsidRDefault="003D2DA6" w:rsidP="001E347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4B02CB" w:rsidTr="004B02CB">
        <w:trPr>
          <w:jc w:val="center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CB" w:rsidRDefault="004B02CB" w:rsidP="001E347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CB" w:rsidRDefault="004B02CB" w:rsidP="002B37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открытое акционерное общество «Российские железные дороги» (Брянский территориальный участок Московской дирекции по тепловодоснабжению Центральной дирекции по тепловодоснабжению - филиала ОАО «РЖД») (к тарифам, указанным в приложении № 2 к настоящему приказу)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CB" w:rsidRDefault="004B02CB" w:rsidP="001E347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CB" w:rsidRDefault="004B02CB" w:rsidP="00D74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5174,35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CB" w:rsidRDefault="004B02CB" w:rsidP="00D74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CB" w:rsidRDefault="004B02CB" w:rsidP="00D74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CB" w:rsidRDefault="004B02CB" w:rsidP="001E347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CB" w:rsidRDefault="004B02CB" w:rsidP="001E3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CB" w:rsidRDefault="004B02CB" w:rsidP="001E347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CB" w:rsidRDefault="004B02CB" w:rsidP="001E347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B02CB" w:rsidTr="004B02CB">
        <w:trPr>
          <w:jc w:val="center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CB" w:rsidRDefault="004B02CB" w:rsidP="001E347D">
            <w:pPr>
              <w:rPr>
                <w:sz w:val="20"/>
                <w:szCs w:val="20"/>
              </w:rPr>
            </w:pPr>
          </w:p>
        </w:tc>
        <w:tc>
          <w:tcPr>
            <w:tcW w:w="2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CB" w:rsidRDefault="004B02CB" w:rsidP="001E347D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CB" w:rsidRDefault="004B02CB" w:rsidP="001E347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CB" w:rsidRDefault="004B02CB" w:rsidP="00D74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CB" w:rsidRDefault="004B02CB" w:rsidP="00D74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CB" w:rsidRDefault="004B02CB" w:rsidP="00D74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CB" w:rsidRDefault="004B02CB" w:rsidP="001E347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CB" w:rsidRDefault="004B02CB" w:rsidP="001E3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CB" w:rsidRDefault="004B02CB" w:rsidP="001E347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CB" w:rsidRDefault="004B02CB" w:rsidP="001E347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B02CB" w:rsidTr="004B02CB">
        <w:trPr>
          <w:jc w:val="center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CB" w:rsidRDefault="004B02CB" w:rsidP="001E347D">
            <w:pPr>
              <w:rPr>
                <w:sz w:val="20"/>
                <w:szCs w:val="20"/>
              </w:rPr>
            </w:pPr>
          </w:p>
        </w:tc>
        <w:tc>
          <w:tcPr>
            <w:tcW w:w="2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CB" w:rsidRDefault="004B02CB" w:rsidP="001E347D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CB" w:rsidRDefault="004B02CB" w:rsidP="001E3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CB" w:rsidRDefault="004B02CB" w:rsidP="00D74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CB" w:rsidRDefault="004B02CB" w:rsidP="00D74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CB" w:rsidRDefault="004B02CB" w:rsidP="00D74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CB" w:rsidRDefault="004B02CB" w:rsidP="001E3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CB" w:rsidRDefault="004B02CB" w:rsidP="001E3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CB" w:rsidRDefault="004B02CB" w:rsidP="001E3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CB" w:rsidRDefault="004B02CB" w:rsidP="001E3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3D2DA6" w:rsidRPr="00666A82" w:rsidRDefault="003D2DA6" w:rsidP="003D2DA6">
      <w:pPr>
        <w:autoSpaceDE w:val="0"/>
        <w:autoSpaceDN w:val="0"/>
        <w:adjustRightInd w:val="0"/>
        <w:jc w:val="center"/>
        <w:outlineLvl w:val="0"/>
      </w:pPr>
    </w:p>
    <w:p w:rsidR="003D2DA6" w:rsidRPr="00666A82" w:rsidRDefault="003D2DA6" w:rsidP="001D1592">
      <w:pPr>
        <w:autoSpaceDE w:val="0"/>
        <w:autoSpaceDN w:val="0"/>
        <w:adjustRightInd w:val="0"/>
        <w:jc w:val="center"/>
        <w:outlineLvl w:val="0"/>
      </w:pPr>
    </w:p>
    <w:sectPr w:rsidR="003D2DA6" w:rsidRPr="00666A82" w:rsidSect="00D24C36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71A18"/>
    <w:multiLevelType w:val="hybridMultilevel"/>
    <w:tmpl w:val="6A3E2B2E"/>
    <w:lvl w:ilvl="0" w:tplc="3208E09C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B65D9F"/>
    <w:multiLevelType w:val="multilevel"/>
    <w:tmpl w:val="1E2850D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color w:val="auto"/>
        <w:sz w:val="26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left="794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112F77F9"/>
    <w:multiLevelType w:val="hybridMultilevel"/>
    <w:tmpl w:val="A8543DB4"/>
    <w:lvl w:ilvl="0" w:tplc="3208E09C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D15AAD"/>
    <w:multiLevelType w:val="multilevel"/>
    <w:tmpl w:val="1E2850D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color w:val="auto"/>
        <w:sz w:val="26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left="794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17F549DD"/>
    <w:multiLevelType w:val="hybridMultilevel"/>
    <w:tmpl w:val="D3C01ACC"/>
    <w:lvl w:ilvl="0" w:tplc="3208E09C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545CFD"/>
    <w:multiLevelType w:val="hybridMultilevel"/>
    <w:tmpl w:val="9C805C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DB776D"/>
    <w:multiLevelType w:val="multilevel"/>
    <w:tmpl w:val="9014D59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left="794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20B447E3"/>
    <w:multiLevelType w:val="hybridMultilevel"/>
    <w:tmpl w:val="12C439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096E6E"/>
    <w:multiLevelType w:val="hybridMultilevel"/>
    <w:tmpl w:val="A8CAF43A"/>
    <w:lvl w:ilvl="0" w:tplc="3208E09C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647738"/>
    <w:multiLevelType w:val="multilevel"/>
    <w:tmpl w:val="1E2850D2"/>
    <w:lvl w:ilvl="0">
      <w:start w:val="1"/>
      <w:numFmt w:val="decimal"/>
      <w:lvlText w:val="%1."/>
      <w:lvlJc w:val="left"/>
      <w:pPr>
        <w:tabs>
          <w:tab w:val="num" w:pos="1068"/>
        </w:tabs>
        <w:ind w:left="708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708" w:firstLine="0"/>
      </w:pPr>
      <w:rPr>
        <w:rFonts w:ascii="Times New Roman" w:hAnsi="Times New Roman" w:hint="default"/>
        <w:color w:val="auto"/>
        <w:sz w:val="26"/>
      </w:rPr>
    </w:lvl>
    <w:lvl w:ilvl="2">
      <w:start w:val="1"/>
      <w:numFmt w:val="decimal"/>
      <w:lvlText w:val="%1.%2.%3."/>
      <w:lvlJc w:val="left"/>
      <w:pPr>
        <w:tabs>
          <w:tab w:val="num" w:pos="1785"/>
        </w:tabs>
        <w:ind w:left="1502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  <w:rPr>
        <w:rFonts w:hint="default"/>
      </w:rPr>
    </w:lvl>
  </w:abstractNum>
  <w:abstractNum w:abstractNumId="10">
    <w:nsid w:val="3FF02DD7"/>
    <w:multiLevelType w:val="multilevel"/>
    <w:tmpl w:val="1E2850D2"/>
    <w:lvl w:ilvl="0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color w:val="auto"/>
        <w:sz w:val="26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left="794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40D730AF"/>
    <w:multiLevelType w:val="multilevel"/>
    <w:tmpl w:val="1E2850D2"/>
    <w:lvl w:ilvl="0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color w:val="auto"/>
        <w:sz w:val="26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left="794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464B6765"/>
    <w:multiLevelType w:val="hybridMultilevel"/>
    <w:tmpl w:val="818200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1863A92"/>
    <w:multiLevelType w:val="multilevel"/>
    <w:tmpl w:val="9014D59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left="794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55211A8D"/>
    <w:multiLevelType w:val="hybridMultilevel"/>
    <w:tmpl w:val="93A4896C"/>
    <w:lvl w:ilvl="0" w:tplc="3208E09C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88113DC"/>
    <w:multiLevelType w:val="singleLevel"/>
    <w:tmpl w:val="055C1578"/>
    <w:lvl w:ilvl="0">
      <w:start w:val="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6">
    <w:nsid w:val="5C03282F"/>
    <w:multiLevelType w:val="hybridMultilevel"/>
    <w:tmpl w:val="9C805C38"/>
    <w:lvl w:ilvl="0" w:tplc="3208E09C">
      <w:numFmt w:val="bullet"/>
      <w:lvlText w:val="-"/>
      <w:lvlJc w:val="left"/>
      <w:pPr>
        <w:tabs>
          <w:tab w:val="num" w:pos="717"/>
        </w:tabs>
        <w:ind w:left="357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7">
    <w:nsid w:val="5FFD40DF"/>
    <w:multiLevelType w:val="hybridMultilevel"/>
    <w:tmpl w:val="CB12E4B4"/>
    <w:lvl w:ilvl="0" w:tplc="3208E09C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1AB30EA"/>
    <w:multiLevelType w:val="hybridMultilevel"/>
    <w:tmpl w:val="59265E6A"/>
    <w:lvl w:ilvl="0" w:tplc="3208E09C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56235F7"/>
    <w:multiLevelType w:val="hybridMultilevel"/>
    <w:tmpl w:val="E368C156"/>
    <w:lvl w:ilvl="0" w:tplc="97E2616C">
      <w:start w:val="1"/>
      <w:numFmt w:val="decimal"/>
      <w:lvlText w:val="%1."/>
      <w:lvlJc w:val="left"/>
      <w:pPr>
        <w:tabs>
          <w:tab w:val="num" w:pos="1080"/>
        </w:tabs>
        <w:ind w:left="1080" w:hanging="9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A2843EF"/>
    <w:multiLevelType w:val="hybridMultilevel"/>
    <w:tmpl w:val="649AD428"/>
    <w:lvl w:ilvl="0" w:tplc="590EF706">
      <w:start w:val="1"/>
      <w:numFmt w:val="bullet"/>
      <w:lvlText w:val="-"/>
      <w:lvlJc w:val="left"/>
      <w:pPr>
        <w:tabs>
          <w:tab w:val="num" w:pos="2052"/>
        </w:tabs>
        <w:ind w:left="2052" w:hanging="9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21">
    <w:nsid w:val="715758E7"/>
    <w:multiLevelType w:val="hybridMultilevel"/>
    <w:tmpl w:val="AE7AF2A2"/>
    <w:lvl w:ilvl="0" w:tplc="1048F91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77217924"/>
    <w:multiLevelType w:val="hybridMultilevel"/>
    <w:tmpl w:val="4142E8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BC093B"/>
    <w:multiLevelType w:val="hybridMultilevel"/>
    <w:tmpl w:val="45066D1A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22"/>
  </w:num>
  <w:num w:numId="4">
    <w:abstractNumId w:val="19"/>
  </w:num>
  <w:num w:numId="5">
    <w:abstractNumId w:val="1"/>
  </w:num>
  <w:num w:numId="6">
    <w:abstractNumId w:val="21"/>
  </w:num>
  <w:num w:numId="7">
    <w:abstractNumId w:val="20"/>
  </w:num>
  <w:num w:numId="8">
    <w:abstractNumId w:val="16"/>
  </w:num>
  <w:num w:numId="9">
    <w:abstractNumId w:val="5"/>
  </w:num>
  <w:num w:numId="10">
    <w:abstractNumId w:val="6"/>
  </w:num>
  <w:num w:numId="11">
    <w:abstractNumId w:val="3"/>
  </w:num>
  <w:num w:numId="12">
    <w:abstractNumId w:val="13"/>
  </w:num>
  <w:num w:numId="13">
    <w:abstractNumId w:val="8"/>
  </w:num>
  <w:num w:numId="14">
    <w:abstractNumId w:val="0"/>
  </w:num>
  <w:num w:numId="15">
    <w:abstractNumId w:val="4"/>
  </w:num>
  <w:num w:numId="16">
    <w:abstractNumId w:val="18"/>
  </w:num>
  <w:num w:numId="17">
    <w:abstractNumId w:val="10"/>
  </w:num>
  <w:num w:numId="18">
    <w:abstractNumId w:val="17"/>
  </w:num>
  <w:num w:numId="19">
    <w:abstractNumId w:val="11"/>
  </w:num>
  <w:num w:numId="20">
    <w:abstractNumId w:val="2"/>
  </w:num>
  <w:num w:numId="21">
    <w:abstractNumId w:val="14"/>
  </w:num>
  <w:num w:numId="22">
    <w:abstractNumId w:val="9"/>
  </w:num>
  <w:num w:numId="23">
    <w:abstractNumId w:val="12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3BF"/>
    <w:rsid w:val="00007121"/>
    <w:rsid w:val="000108C7"/>
    <w:rsid w:val="00010DDD"/>
    <w:rsid w:val="0001523C"/>
    <w:rsid w:val="000205FD"/>
    <w:rsid w:val="000228E1"/>
    <w:rsid w:val="0002425A"/>
    <w:rsid w:val="0002485A"/>
    <w:rsid w:val="00040B0A"/>
    <w:rsid w:val="000422F7"/>
    <w:rsid w:val="00042934"/>
    <w:rsid w:val="000476F0"/>
    <w:rsid w:val="00051CF7"/>
    <w:rsid w:val="00052256"/>
    <w:rsid w:val="000542A7"/>
    <w:rsid w:val="000545B5"/>
    <w:rsid w:val="0006708E"/>
    <w:rsid w:val="0007019D"/>
    <w:rsid w:val="00070330"/>
    <w:rsid w:val="00080B53"/>
    <w:rsid w:val="00080ECF"/>
    <w:rsid w:val="000833E8"/>
    <w:rsid w:val="00086FB4"/>
    <w:rsid w:val="0009404A"/>
    <w:rsid w:val="0009448F"/>
    <w:rsid w:val="000A3EDE"/>
    <w:rsid w:val="000A5A43"/>
    <w:rsid w:val="000B0EE4"/>
    <w:rsid w:val="000C7B0E"/>
    <w:rsid w:val="000E0110"/>
    <w:rsid w:val="000E7DB2"/>
    <w:rsid w:val="000F4E4E"/>
    <w:rsid w:val="001006A5"/>
    <w:rsid w:val="001008E4"/>
    <w:rsid w:val="00105F97"/>
    <w:rsid w:val="00106D5B"/>
    <w:rsid w:val="001103A8"/>
    <w:rsid w:val="00110530"/>
    <w:rsid w:val="00110EF8"/>
    <w:rsid w:val="00115193"/>
    <w:rsid w:val="001174C2"/>
    <w:rsid w:val="001241F0"/>
    <w:rsid w:val="00131AB4"/>
    <w:rsid w:val="00133D83"/>
    <w:rsid w:val="00145A34"/>
    <w:rsid w:val="00151CFD"/>
    <w:rsid w:val="001535E4"/>
    <w:rsid w:val="0016073D"/>
    <w:rsid w:val="00164E32"/>
    <w:rsid w:val="00166235"/>
    <w:rsid w:val="00166298"/>
    <w:rsid w:val="0016797D"/>
    <w:rsid w:val="00173DAE"/>
    <w:rsid w:val="00175135"/>
    <w:rsid w:val="00185469"/>
    <w:rsid w:val="00192108"/>
    <w:rsid w:val="001A7265"/>
    <w:rsid w:val="001B2875"/>
    <w:rsid w:val="001C2419"/>
    <w:rsid w:val="001C30F0"/>
    <w:rsid w:val="001C7815"/>
    <w:rsid w:val="001C7E44"/>
    <w:rsid w:val="001D079F"/>
    <w:rsid w:val="001D1592"/>
    <w:rsid w:val="001D27C8"/>
    <w:rsid w:val="001D3739"/>
    <w:rsid w:val="001D574B"/>
    <w:rsid w:val="001E1272"/>
    <w:rsid w:val="001E2F32"/>
    <w:rsid w:val="001E414B"/>
    <w:rsid w:val="001F7AD7"/>
    <w:rsid w:val="00200765"/>
    <w:rsid w:val="002009E5"/>
    <w:rsid w:val="00201F18"/>
    <w:rsid w:val="0020522D"/>
    <w:rsid w:val="0021010D"/>
    <w:rsid w:val="00212602"/>
    <w:rsid w:val="00215A28"/>
    <w:rsid w:val="00221CC0"/>
    <w:rsid w:val="002235B0"/>
    <w:rsid w:val="002252BD"/>
    <w:rsid w:val="00225572"/>
    <w:rsid w:val="002371C1"/>
    <w:rsid w:val="00244A0F"/>
    <w:rsid w:val="002554EF"/>
    <w:rsid w:val="00256B11"/>
    <w:rsid w:val="00257E98"/>
    <w:rsid w:val="00262E34"/>
    <w:rsid w:val="00267223"/>
    <w:rsid w:val="00276BF8"/>
    <w:rsid w:val="00281543"/>
    <w:rsid w:val="002821B2"/>
    <w:rsid w:val="00282A4D"/>
    <w:rsid w:val="0029266C"/>
    <w:rsid w:val="00295C21"/>
    <w:rsid w:val="002A5A16"/>
    <w:rsid w:val="002B18EB"/>
    <w:rsid w:val="002B3738"/>
    <w:rsid w:val="002C32C1"/>
    <w:rsid w:val="002D02C1"/>
    <w:rsid w:val="002D0938"/>
    <w:rsid w:val="002D16F6"/>
    <w:rsid w:val="002D236E"/>
    <w:rsid w:val="002E0768"/>
    <w:rsid w:val="002E4299"/>
    <w:rsid w:val="002E56F9"/>
    <w:rsid w:val="002E6099"/>
    <w:rsid w:val="002F24FA"/>
    <w:rsid w:val="002F2EAF"/>
    <w:rsid w:val="00301662"/>
    <w:rsid w:val="00301A08"/>
    <w:rsid w:val="00301EDA"/>
    <w:rsid w:val="003071E3"/>
    <w:rsid w:val="003125FE"/>
    <w:rsid w:val="00313128"/>
    <w:rsid w:val="003174A4"/>
    <w:rsid w:val="00323C75"/>
    <w:rsid w:val="00331D54"/>
    <w:rsid w:val="00335F2F"/>
    <w:rsid w:val="00346045"/>
    <w:rsid w:val="00347094"/>
    <w:rsid w:val="00350A43"/>
    <w:rsid w:val="00354912"/>
    <w:rsid w:val="00356A24"/>
    <w:rsid w:val="00365ED4"/>
    <w:rsid w:val="00367E0E"/>
    <w:rsid w:val="00373C7C"/>
    <w:rsid w:val="0037565D"/>
    <w:rsid w:val="00386F93"/>
    <w:rsid w:val="00394BBF"/>
    <w:rsid w:val="00397138"/>
    <w:rsid w:val="003A5932"/>
    <w:rsid w:val="003A5A10"/>
    <w:rsid w:val="003A6C74"/>
    <w:rsid w:val="003B2530"/>
    <w:rsid w:val="003C0B51"/>
    <w:rsid w:val="003C0D32"/>
    <w:rsid w:val="003C3807"/>
    <w:rsid w:val="003C3B8E"/>
    <w:rsid w:val="003D2514"/>
    <w:rsid w:val="003D2DA6"/>
    <w:rsid w:val="003D306B"/>
    <w:rsid w:val="003D49EA"/>
    <w:rsid w:val="003D6EC8"/>
    <w:rsid w:val="003E4D35"/>
    <w:rsid w:val="003F097B"/>
    <w:rsid w:val="003F1DEB"/>
    <w:rsid w:val="003F53CD"/>
    <w:rsid w:val="00400D04"/>
    <w:rsid w:val="00402A73"/>
    <w:rsid w:val="00402E81"/>
    <w:rsid w:val="004071F6"/>
    <w:rsid w:val="004170E9"/>
    <w:rsid w:val="004250DE"/>
    <w:rsid w:val="00437F52"/>
    <w:rsid w:val="00441C1E"/>
    <w:rsid w:val="00443ABC"/>
    <w:rsid w:val="00444650"/>
    <w:rsid w:val="00471D56"/>
    <w:rsid w:val="004721BE"/>
    <w:rsid w:val="0047382B"/>
    <w:rsid w:val="00475EB8"/>
    <w:rsid w:val="00482ADB"/>
    <w:rsid w:val="0048301F"/>
    <w:rsid w:val="004855C2"/>
    <w:rsid w:val="00487187"/>
    <w:rsid w:val="00494006"/>
    <w:rsid w:val="004A736B"/>
    <w:rsid w:val="004B02CB"/>
    <w:rsid w:val="004B0F11"/>
    <w:rsid w:val="004B6185"/>
    <w:rsid w:val="004B7395"/>
    <w:rsid w:val="004C0F4D"/>
    <w:rsid w:val="004C4ADF"/>
    <w:rsid w:val="004D0F84"/>
    <w:rsid w:val="004D1E1B"/>
    <w:rsid w:val="004D34D7"/>
    <w:rsid w:val="004D56B9"/>
    <w:rsid w:val="004D6C9D"/>
    <w:rsid w:val="004E1E4A"/>
    <w:rsid w:val="004E31C6"/>
    <w:rsid w:val="004E38A9"/>
    <w:rsid w:val="004E48AE"/>
    <w:rsid w:val="004E6AE8"/>
    <w:rsid w:val="004E71D3"/>
    <w:rsid w:val="00501928"/>
    <w:rsid w:val="00506F79"/>
    <w:rsid w:val="00510A84"/>
    <w:rsid w:val="00513DB7"/>
    <w:rsid w:val="00514D90"/>
    <w:rsid w:val="00516085"/>
    <w:rsid w:val="005245C5"/>
    <w:rsid w:val="00530770"/>
    <w:rsid w:val="00530EF0"/>
    <w:rsid w:val="0053793F"/>
    <w:rsid w:val="0054649F"/>
    <w:rsid w:val="0055143C"/>
    <w:rsid w:val="00571620"/>
    <w:rsid w:val="00571776"/>
    <w:rsid w:val="005718F4"/>
    <w:rsid w:val="005979A2"/>
    <w:rsid w:val="005A5494"/>
    <w:rsid w:val="005B3714"/>
    <w:rsid w:val="005C3CAA"/>
    <w:rsid w:val="005D0EEB"/>
    <w:rsid w:val="005D1404"/>
    <w:rsid w:val="005D3191"/>
    <w:rsid w:val="005D3B2F"/>
    <w:rsid w:val="005D4B5D"/>
    <w:rsid w:val="005E5402"/>
    <w:rsid w:val="005E645F"/>
    <w:rsid w:val="005F029D"/>
    <w:rsid w:val="005F1A74"/>
    <w:rsid w:val="005F2CC0"/>
    <w:rsid w:val="005F7118"/>
    <w:rsid w:val="00603FAA"/>
    <w:rsid w:val="00604DA6"/>
    <w:rsid w:val="00606C59"/>
    <w:rsid w:val="00615E27"/>
    <w:rsid w:val="006229CC"/>
    <w:rsid w:val="006239CE"/>
    <w:rsid w:val="00633182"/>
    <w:rsid w:val="00633319"/>
    <w:rsid w:val="006416C6"/>
    <w:rsid w:val="00645AED"/>
    <w:rsid w:val="00650ECA"/>
    <w:rsid w:val="00652BB4"/>
    <w:rsid w:val="00654AA9"/>
    <w:rsid w:val="00656269"/>
    <w:rsid w:val="00656DB5"/>
    <w:rsid w:val="00661400"/>
    <w:rsid w:val="006625B3"/>
    <w:rsid w:val="00663228"/>
    <w:rsid w:val="00663302"/>
    <w:rsid w:val="00665920"/>
    <w:rsid w:val="00666A82"/>
    <w:rsid w:val="00683AA8"/>
    <w:rsid w:val="00685B9E"/>
    <w:rsid w:val="00686280"/>
    <w:rsid w:val="00693590"/>
    <w:rsid w:val="0069382F"/>
    <w:rsid w:val="0069402B"/>
    <w:rsid w:val="00694443"/>
    <w:rsid w:val="006946E3"/>
    <w:rsid w:val="006A0CA3"/>
    <w:rsid w:val="006A4C0A"/>
    <w:rsid w:val="006B4374"/>
    <w:rsid w:val="006B49D6"/>
    <w:rsid w:val="006C218A"/>
    <w:rsid w:val="006C27CE"/>
    <w:rsid w:val="006C28CE"/>
    <w:rsid w:val="006C3829"/>
    <w:rsid w:val="006C3CD4"/>
    <w:rsid w:val="006D000C"/>
    <w:rsid w:val="006E0CBE"/>
    <w:rsid w:val="006E5152"/>
    <w:rsid w:val="006E5D98"/>
    <w:rsid w:val="006F1328"/>
    <w:rsid w:val="006F7963"/>
    <w:rsid w:val="00701057"/>
    <w:rsid w:val="00702C94"/>
    <w:rsid w:val="00704365"/>
    <w:rsid w:val="007056CF"/>
    <w:rsid w:val="00711A59"/>
    <w:rsid w:val="00723CA6"/>
    <w:rsid w:val="00727986"/>
    <w:rsid w:val="00730094"/>
    <w:rsid w:val="007302E1"/>
    <w:rsid w:val="00732C54"/>
    <w:rsid w:val="007679A3"/>
    <w:rsid w:val="007729AD"/>
    <w:rsid w:val="007752FC"/>
    <w:rsid w:val="007808DE"/>
    <w:rsid w:val="00783238"/>
    <w:rsid w:val="007846AA"/>
    <w:rsid w:val="00786D19"/>
    <w:rsid w:val="00793C46"/>
    <w:rsid w:val="00794F65"/>
    <w:rsid w:val="00797921"/>
    <w:rsid w:val="007A2293"/>
    <w:rsid w:val="007B261D"/>
    <w:rsid w:val="007B4B8D"/>
    <w:rsid w:val="007C5FFE"/>
    <w:rsid w:val="007C7ACE"/>
    <w:rsid w:val="007D0F00"/>
    <w:rsid w:val="007E1373"/>
    <w:rsid w:val="007E196E"/>
    <w:rsid w:val="007E4F77"/>
    <w:rsid w:val="007F02E7"/>
    <w:rsid w:val="007F3516"/>
    <w:rsid w:val="007F41EF"/>
    <w:rsid w:val="007F6CAE"/>
    <w:rsid w:val="007F7338"/>
    <w:rsid w:val="00803E8E"/>
    <w:rsid w:val="00810D26"/>
    <w:rsid w:val="008127F7"/>
    <w:rsid w:val="00820E22"/>
    <w:rsid w:val="008228EF"/>
    <w:rsid w:val="008279F5"/>
    <w:rsid w:val="00833A56"/>
    <w:rsid w:val="00834D70"/>
    <w:rsid w:val="00837894"/>
    <w:rsid w:val="008451F0"/>
    <w:rsid w:val="0084529E"/>
    <w:rsid w:val="00853070"/>
    <w:rsid w:val="00853661"/>
    <w:rsid w:val="00854EAD"/>
    <w:rsid w:val="00862A2F"/>
    <w:rsid w:val="00862F57"/>
    <w:rsid w:val="00877628"/>
    <w:rsid w:val="00877DF4"/>
    <w:rsid w:val="008855D4"/>
    <w:rsid w:val="00887F2A"/>
    <w:rsid w:val="0089421F"/>
    <w:rsid w:val="00894E82"/>
    <w:rsid w:val="00895F13"/>
    <w:rsid w:val="00897EEC"/>
    <w:rsid w:val="00897EFA"/>
    <w:rsid w:val="008A3593"/>
    <w:rsid w:val="008A5359"/>
    <w:rsid w:val="008B2246"/>
    <w:rsid w:val="008C143E"/>
    <w:rsid w:val="008C328C"/>
    <w:rsid w:val="008D4047"/>
    <w:rsid w:val="008D7DE5"/>
    <w:rsid w:val="008E1975"/>
    <w:rsid w:val="008E1CD6"/>
    <w:rsid w:val="008E33F7"/>
    <w:rsid w:val="008F2D3E"/>
    <w:rsid w:val="008F2D5B"/>
    <w:rsid w:val="00905591"/>
    <w:rsid w:val="00926049"/>
    <w:rsid w:val="009318EE"/>
    <w:rsid w:val="00931B01"/>
    <w:rsid w:val="009323CF"/>
    <w:rsid w:val="00934846"/>
    <w:rsid w:val="00935631"/>
    <w:rsid w:val="009455DA"/>
    <w:rsid w:val="0095410B"/>
    <w:rsid w:val="00960FDF"/>
    <w:rsid w:val="00966CB4"/>
    <w:rsid w:val="009747D6"/>
    <w:rsid w:val="00975F92"/>
    <w:rsid w:val="00985916"/>
    <w:rsid w:val="00990715"/>
    <w:rsid w:val="00992043"/>
    <w:rsid w:val="00992346"/>
    <w:rsid w:val="00996825"/>
    <w:rsid w:val="00996FC2"/>
    <w:rsid w:val="009A0DA1"/>
    <w:rsid w:val="009A1AC1"/>
    <w:rsid w:val="009A5C02"/>
    <w:rsid w:val="009A64D3"/>
    <w:rsid w:val="009B5610"/>
    <w:rsid w:val="009B700B"/>
    <w:rsid w:val="009C4716"/>
    <w:rsid w:val="009D4066"/>
    <w:rsid w:val="009D427E"/>
    <w:rsid w:val="009D7451"/>
    <w:rsid w:val="009D7DCC"/>
    <w:rsid w:val="009E1C24"/>
    <w:rsid w:val="009E3E61"/>
    <w:rsid w:val="009E61D9"/>
    <w:rsid w:val="009F4E2E"/>
    <w:rsid w:val="009F5C9E"/>
    <w:rsid w:val="009F7825"/>
    <w:rsid w:val="00A056F5"/>
    <w:rsid w:val="00A05726"/>
    <w:rsid w:val="00A132A9"/>
    <w:rsid w:val="00A174B1"/>
    <w:rsid w:val="00A324C2"/>
    <w:rsid w:val="00A34ABC"/>
    <w:rsid w:val="00A34E9B"/>
    <w:rsid w:val="00A36338"/>
    <w:rsid w:val="00A40249"/>
    <w:rsid w:val="00A41B42"/>
    <w:rsid w:val="00A46D14"/>
    <w:rsid w:val="00A5018B"/>
    <w:rsid w:val="00A521E8"/>
    <w:rsid w:val="00A5569E"/>
    <w:rsid w:val="00A64D46"/>
    <w:rsid w:val="00A650B7"/>
    <w:rsid w:val="00A66963"/>
    <w:rsid w:val="00A66A76"/>
    <w:rsid w:val="00A70095"/>
    <w:rsid w:val="00A71DFD"/>
    <w:rsid w:val="00A73D0E"/>
    <w:rsid w:val="00A744F8"/>
    <w:rsid w:val="00A81C9B"/>
    <w:rsid w:val="00A85367"/>
    <w:rsid w:val="00A93E08"/>
    <w:rsid w:val="00AA5363"/>
    <w:rsid w:val="00AA6188"/>
    <w:rsid w:val="00AA6D4D"/>
    <w:rsid w:val="00AA7A7B"/>
    <w:rsid w:val="00AB344D"/>
    <w:rsid w:val="00AB52F5"/>
    <w:rsid w:val="00AB55C7"/>
    <w:rsid w:val="00AC35F8"/>
    <w:rsid w:val="00AD54B1"/>
    <w:rsid w:val="00AE6D74"/>
    <w:rsid w:val="00AF0A58"/>
    <w:rsid w:val="00AF3CBA"/>
    <w:rsid w:val="00B032CA"/>
    <w:rsid w:val="00B05667"/>
    <w:rsid w:val="00B06A0A"/>
    <w:rsid w:val="00B10098"/>
    <w:rsid w:val="00B11ABB"/>
    <w:rsid w:val="00B12D0A"/>
    <w:rsid w:val="00B20F0F"/>
    <w:rsid w:val="00B24DBF"/>
    <w:rsid w:val="00B401A0"/>
    <w:rsid w:val="00B40D4E"/>
    <w:rsid w:val="00B41C2A"/>
    <w:rsid w:val="00B505EB"/>
    <w:rsid w:val="00B516A8"/>
    <w:rsid w:val="00B5212C"/>
    <w:rsid w:val="00B534E6"/>
    <w:rsid w:val="00B60BB4"/>
    <w:rsid w:val="00B621F7"/>
    <w:rsid w:val="00B630F5"/>
    <w:rsid w:val="00B71451"/>
    <w:rsid w:val="00B73FDA"/>
    <w:rsid w:val="00B74F62"/>
    <w:rsid w:val="00B826B0"/>
    <w:rsid w:val="00B87316"/>
    <w:rsid w:val="00B9580A"/>
    <w:rsid w:val="00BA407C"/>
    <w:rsid w:val="00BA5ACA"/>
    <w:rsid w:val="00BB0C5E"/>
    <w:rsid w:val="00BB4F2A"/>
    <w:rsid w:val="00BC172D"/>
    <w:rsid w:val="00BC2983"/>
    <w:rsid w:val="00BC3BA8"/>
    <w:rsid w:val="00BD4542"/>
    <w:rsid w:val="00BE3F9B"/>
    <w:rsid w:val="00C00FEE"/>
    <w:rsid w:val="00C02FDF"/>
    <w:rsid w:val="00C11D5D"/>
    <w:rsid w:val="00C15BE6"/>
    <w:rsid w:val="00C170DA"/>
    <w:rsid w:val="00C17F7A"/>
    <w:rsid w:val="00C27458"/>
    <w:rsid w:val="00C31FEE"/>
    <w:rsid w:val="00C3364F"/>
    <w:rsid w:val="00C37990"/>
    <w:rsid w:val="00C43D45"/>
    <w:rsid w:val="00C51659"/>
    <w:rsid w:val="00C549CA"/>
    <w:rsid w:val="00C54FB3"/>
    <w:rsid w:val="00C571C8"/>
    <w:rsid w:val="00C60376"/>
    <w:rsid w:val="00C629D4"/>
    <w:rsid w:val="00C67934"/>
    <w:rsid w:val="00C72EF3"/>
    <w:rsid w:val="00C73F5B"/>
    <w:rsid w:val="00C85FF4"/>
    <w:rsid w:val="00C866E2"/>
    <w:rsid w:val="00C86E23"/>
    <w:rsid w:val="00C9252F"/>
    <w:rsid w:val="00C92B06"/>
    <w:rsid w:val="00CA2891"/>
    <w:rsid w:val="00CB0453"/>
    <w:rsid w:val="00CB1C2E"/>
    <w:rsid w:val="00CB24E0"/>
    <w:rsid w:val="00CC02EC"/>
    <w:rsid w:val="00CC4E22"/>
    <w:rsid w:val="00CD593B"/>
    <w:rsid w:val="00CD66BC"/>
    <w:rsid w:val="00CE5358"/>
    <w:rsid w:val="00CE561C"/>
    <w:rsid w:val="00CF04FA"/>
    <w:rsid w:val="00CF56C1"/>
    <w:rsid w:val="00CF5D62"/>
    <w:rsid w:val="00D06D15"/>
    <w:rsid w:val="00D1145B"/>
    <w:rsid w:val="00D11C9F"/>
    <w:rsid w:val="00D141A0"/>
    <w:rsid w:val="00D24C36"/>
    <w:rsid w:val="00D35021"/>
    <w:rsid w:val="00D35699"/>
    <w:rsid w:val="00D35AE5"/>
    <w:rsid w:val="00D4334A"/>
    <w:rsid w:val="00D46B2A"/>
    <w:rsid w:val="00D56A0C"/>
    <w:rsid w:val="00D73377"/>
    <w:rsid w:val="00D766B1"/>
    <w:rsid w:val="00D81030"/>
    <w:rsid w:val="00D90B58"/>
    <w:rsid w:val="00D97C58"/>
    <w:rsid w:val="00DA2AED"/>
    <w:rsid w:val="00DB08A3"/>
    <w:rsid w:val="00DB518B"/>
    <w:rsid w:val="00DB61C7"/>
    <w:rsid w:val="00DC10C1"/>
    <w:rsid w:val="00DC2541"/>
    <w:rsid w:val="00DC2697"/>
    <w:rsid w:val="00DC6B5B"/>
    <w:rsid w:val="00DD039F"/>
    <w:rsid w:val="00DD12C8"/>
    <w:rsid w:val="00DD60A5"/>
    <w:rsid w:val="00DE2329"/>
    <w:rsid w:val="00DE32C6"/>
    <w:rsid w:val="00DE4718"/>
    <w:rsid w:val="00DE6559"/>
    <w:rsid w:val="00DE6A08"/>
    <w:rsid w:val="00DF09FE"/>
    <w:rsid w:val="00DF0B6E"/>
    <w:rsid w:val="00DF1365"/>
    <w:rsid w:val="00DF13A9"/>
    <w:rsid w:val="00DF5BCD"/>
    <w:rsid w:val="00DF604B"/>
    <w:rsid w:val="00DF768A"/>
    <w:rsid w:val="00DF779F"/>
    <w:rsid w:val="00E004B6"/>
    <w:rsid w:val="00E00FA3"/>
    <w:rsid w:val="00E032A7"/>
    <w:rsid w:val="00E07C9C"/>
    <w:rsid w:val="00E247E6"/>
    <w:rsid w:val="00E2626A"/>
    <w:rsid w:val="00E27D01"/>
    <w:rsid w:val="00E27D32"/>
    <w:rsid w:val="00E32322"/>
    <w:rsid w:val="00E34346"/>
    <w:rsid w:val="00E42FAF"/>
    <w:rsid w:val="00E436F1"/>
    <w:rsid w:val="00E479D6"/>
    <w:rsid w:val="00E510F2"/>
    <w:rsid w:val="00E529B2"/>
    <w:rsid w:val="00E61D32"/>
    <w:rsid w:val="00E62DC9"/>
    <w:rsid w:val="00E6333E"/>
    <w:rsid w:val="00E76EEA"/>
    <w:rsid w:val="00E772EC"/>
    <w:rsid w:val="00E851CA"/>
    <w:rsid w:val="00E86734"/>
    <w:rsid w:val="00E9393C"/>
    <w:rsid w:val="00E96A19"/>
    <w:rsid w:val="00EA05E6"/>
    <w:rsid w:val="00EA3E6E"/>
    <w:rsid w:val="00EB334C"/>
    <w:rsid w:val="00EE154B"/>
    <w:rsid w:val="00EE1777"/>
    <w:rsid w:val="00EE7453"/>
    <w:rsid w:val="00EE7949"/>
    <w:rsid w:val="00EE7D67"/>
    <w:rsid w:val="00EF7FCB"/>
    <w:rsid w:val="00F01C48"/>
    <w:rsid w:val="00F03FDB"/>
    <w:rsid w:val="00F04BDF"/>
    <w:rsid w:val="00F118AC"/>
    <w:rsid w:val="00F13E9E"/>
    <w:rsid w:val="00F31F22"/>
    <w:rsid w:val="00F33AAF"/>
    <w:rsid w:val="00F354FB"/>
    <w:rsid w:val="00F35B8F"/>
    <w:rsid w:val="00F46865"/>
    <w:rsid w:val="00F504F6"/>
    <w:rsid w:val="00F528FA"/>
    <w:rsid w:val="00F57427"/>
    <w:rsid w:val="00F6069F"/>
    <w:rsid w:val="00F658C7"/>
    <w:rsid w:val="00F67DE8"/>
    <w:rsid w:val="00F75ABA"/>
    <w:rsid w:val="00F7686D"/>
    <w:rsid w:val="00F80A0E"/>
    <w:rsid w:val="00F81134"/>
    <w:rsid w:val="00F845C0"/>
    <w:rsid w:val="00F84DDF"/>
    <w:rsid w:val="00FA022B"/>
    <w:rsid w:val="00FB43BF"/>
    <w:rsid w:val="00FB691C"/>
    <w:rsid w:val="00FC0E73"/>
    <w:rsid w:val="00FC367C"/>
    <w:rsid w:val="00FD3CAC"/>
    <w:rsid w:val="00FD5059"/>
    <w:rsid w:val="00FE70D7"/>
    <w:rsid w:val="00FF3136"/>
    <w:rsid w:val="00FF5C20"/>
    <w:rsid w:val="00FF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569E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framePr w:hSpace="142" w:wrap="around" w:vAnchor="page" w:hAnchor="page" w:x="1420" w:y="851"/>
      <w:jc w:val="center"/>
      <w:outlineLvl w:val="0"/>
    </w:pPr>
    <w:rPr>
      <w:rFonts w:ascii="Arial" w:hAnsi="Arial"/>
      <w:b/>
      <w:sz w:val="22"/>
      <w:szCs w:val="20"/>
    </w:rPr>
  </w:style>
  <w:style w:type="paragraph" w:styleId="2">
    <w:name w:val="heading 2"/>
    <w:basedOn w:val="a"/>
    <w:next w:val="a"/>
    <w:qFormat/>
    <w:pPr>
      <w:keepNext/>
      <w:framePr w:hSpace="142" w:wrap="around" w:vAnchor="page" w:hAnchor="page" w:x="1420" w:y="851"/>
      <w:jc w:val="center"/>
      <w:outlineLvl w:val="1"/>
    </w:pPr>
    <w:rPr>
      <w:rFonts w:ascii="Arial" w:hAnsi="Arial"/>
      <w:b/>
      <w:sz w:val="23"/>
      <w:szCs w:val="20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6"/>
      <w:szCs w:val="20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sz w:val="26"/>
      <w:szCs w:val="20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bCs/>
      <w:sz w:val="40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rPr>
      <w:sz w:val="26"/>
    </w:rPr>
  </w:style>
  <w:style w:type="paragraph" w:styleId="20">
    <w:name w:val="Body Text 2"/>
    <w:basedOn w:val="a"/>
    <w:rPr>
      <w:b/>
      <w:bCs/>
    </w:rPr>
  </w:style>
  <w:style w:type="paragraph" w:styleId="a5">
    <w:name w:val="header"/>
    <w:basedOn w:val="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6"/>
      <w:szCs w:val="20"/>
      <w:lang w:val="en-GB"/>
    </w:rPr>
  </w:style>
  <w:style w:type="paragraph" w:styleId="a6">
    <w:name w:val="Body Text Indent"/>
    <w:basedOn w:val="a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6"/>
      <w:szCs w:val="20"/>
    </w:rPr>
  </w:style>
  <w:style w:type="paragraph" w:styleId="a7">
    <w:name w:val="caption"/>
    <w:basedOn w:val="a"/>
    <w:next w:val="a"/>
    <w:qFormat/>
    <w:pPr>
      <w:framePr w:w="11057" w:h="4030" w:hRule="exact" w:hSpace="284" w:vSpace="284" w:wrap="around" w:vAnchor="page" w:hAnchor="page" w:x="443" w:y="2215" w:anchorLock="1"/>
      <w:spacing w:before="120" w:line="360" w:lineRule="exact"/>
      <w:jc w:val="center"/>
    </w:pPr>
    <w:rPr>
      <w:sz w:val="36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Indent 2"/>
    <w:basedOn w:val="a"/>
    <w:pPr>
      <w:ind w:firstLine="680"/>
      <w:jc w:val="both"/>
    </w:pPr>
    <w:rPr>
      <w:sz w:val="26"/>
    </w:rPr>
  </w:style>
  <w:style w:type="paragraph" w:styleId="30">
    <w:name w:val="Body Text Indent 3"/>
    <w:basedOn w:val="a"/>
    <w:pPr>
      <w:ind w:firstLine="720"/>
      <w:jc w:val="both"/>
    </w:pPr>
  </w:style>
  <w:style w:type="paragraph" w:styleId="a8">
    <w:name w:val="Normal (Web)"/>
    <w:basedOn w:val="a"/>
    <w:pPr>
      <w:spacing w:before="100" w:beforeAutospacing="1" w:after="100" w:afterAutospacing="1"/>
    </w:pPr>
  </w:style>
  <w:style w:type="paragraph" w:customStyle="1" w:styleId="ConsPlusCell">
    <w:name w:val="ConsPlusCell"/>
    <w:rsid w:val="00DB08A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Balloon Text"/>
    <w:basedOn w:val="a"/>
    <w:semiHidden/>
    <w:rsid w:val="005D3B2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7808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887F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569E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framePr w:hSpace="142" w:wrap="around" w:vAnchor="page" w:hAnchor="page" w:x="1420" w:y="851"/>
      <w:jc w:val="center"/>
      <w:outlineLvl w:val="0"/>
    </w:pPr>
    <w:rPr>
      <w:rFonts w:ascii="Arial" w:hAnsi="Arial"/>
      <w:b/>
      <w:sz w:val="22"/>
      <w:szCs w:val="20"/>
    </w:rPr>
  </w:style>
  <w:style w:type="paragraph" w:styleId="2">
    <w:name w:val="heading 2"/>
    <w:basedOn w:val="a"/>
    <w:next w:val="a"/>
    <w:qFormat/>
    <w:pPr>
      <w:keepNext/>
      <w:framePr w:hSpace="142" w:wrap="around" w:vAnchor="page" w:hAnchor="page" w:x="1420" w:y="851"/>
      <w:jc w:val="center"/>
      <w:outlineLvl w:val="1"/>
    </w:pPr>
    <w:rPr>
      <w:rFonts w:ascii="Arial" w:hAnsi="Arial"/>
      <w:b/>
      <w:sz w:val="23"/>
      <w:szCs w:val="20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6"/>
      <w:szCs w:val="20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sz w:val="26"/>
      <w:szCs w:val="20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bCs/>
      <w:sz w:val="40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rPr>
      <w:sz w:val="26"/>
    </w:rPr>
  </w:style>
  <w:style w:type="paragraph" w:styleId="20">
    <w:name w:val="Body Text 2"/>
    <w:basedOn w:val="a"/>
    <w:rPr>
      <w:b/>
      <w:bCs/>
    </w:rPr>
  </w:style>
  <w:style w:type="paragraph" w:styleId="a5">
    <w:name w:val="header"/>
    <w:basedOn w:val="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6"/>
      <w:szCs w:val="20"/>
      <w:lang w:val="en-GB"/>
    </w:rPr>
  </w:style>
  <w:style w:type="paragraph" w:styleId="a6">
    <w:name w:val="Body Text Indent"/>
    <w:basedOn w:val="a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6"/>
      <w:szCs w:val="20"/>
    </w:rPr>
  </w:style>
  <w:style w:type="paragraph" w:styleId="a7">
    <w:name w:val="caption"/>
    <w:basedOn w:val="a"/>
    <w:next w:val="a"/>
    <w:qFormat/>
    <w:pPr>
      <w:framePr w:w="11057" w:h="4030" w:hRule="exact" w:hSpace="284" w:vSpace="284" w:wrap="around" w:vAnchor="page" w:hAnchor="page" w:x="443" w:y="2215" w:anchorLock="1"/>
      <w:spacing w:before="120" w:line="360" w:lineRule="exact"/>
      <w:jc w:val="center"/>
    </w:pPr>
    <w:rPr>
      <w:sz w:val="36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Indent 2"/>
    <w:basedOn w:val="a"/>
    <w:pPr>
      <w:ind w:firstLine="680"/>
      <w:jc w:val="both"/>
    </w:pPr>
    <w:rPr>
      <w:sz w:val="26"/>
    </w:rPr>
  </w:style>
  <w:style w:type="paragraph" w:styleId="30">
    <w:name w:val="Body Text Indent 3"/>
    <w:basedOn w:val="a"/>
    <w:pPr>
      <w:ind w:firstLine="720"/>
      <w:jc w:val="both"/>
    </w:pPr>
  </w:style>
  <w:style w:type="paragraph" w:styleId="a8">
    <w:name w:val="Normal (Web)"/>
    <w:basedOn w:val="a"/>
    <w:pPr>
      <w:spacing w:before="100" w:beforeAutospacing="1" w:after="100" w:afterAutospacing="1"/>
    </w:pPr>
  </w:style>
  <w:style w:type="paragraph" w:customStyle="1" w:styleId="ConsPlusCell">
    <w:name w:val="ConsPlusCell"/>
    <w:rsid w:val="00DB08A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Balloon Text"/>
    <w:basedOn w:val="a"/>
    <w:semiHidden/>
    <w:rsid w:val="005D3B2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7808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887F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19B202A2574F8BCD8CE1261D9086C008BE1ABDDA976CED1C31512DF9E8CB719B0A14764AA42F60R2WBO" TargetMode="External"/><Relationship Id="rId13" Type="http://schemas.openxmlformats.org/officeDocument/2006/relationships/hyperlink" Target="consultantplus://offline/ref=4E19B202A2574F8BCD8CE1261D9086C008B31FB2DA956CED1C31512DF9E8CB719B0A14764AA42E63R2W8O" TargetMode="External"/><Relationship Id="rId18" Type="http://schemas.openxmlformats.org/officeDocument/2006/relationships/hyperlink" Target="consultantplus://offline/ref=4E19B202A2574F8BCD8CE1261D9086C008BC1FB9D0976CED1C31512DF9E8CB719B0A14764AA42F62R2WBO" TargetMode="External"/><Relationship Id="rId26" Type="http://schemas.openxmlformats.org/officeDocument/2006/relationships/hyperlink" Target="consultantplus://offline/ref=EAE16643A8DD5A26350C52542143A850A2CDC6E23A34768AAF96E44F2FCE5FFE3FC8DB7C36A62919EF63A4N1hCO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4E19B202A2574F8BCD8CE1261D9086C008B31CB3DB9A6CED1C31512DF9E8CB719B0A14764AA42F60R2WBO" TargetMode="Externa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4E19B202A2574F8BCD8CE1261D9086C008BD1EBBDB916CED1C31512DF9E8CB719B0A14764AA42F64R2WDO" TargetMode="External"/><Relationship Id="rId17" Type="http://schemas.openxmlformats.org/officeDocument/2006/relationships/hyperlink" Target="consultantplus://offline/ref=4E19B202A2574F8BCD8CE1261D9086C008BC18BADA926CED1C31512DF9E8CB719B0A14764AA42F61R2W8O" TargetMode="External"/><Relationship Id="rId25" Type="http://schemas.openxmlformats.org/officeDocument/2006/relationships/hyperlink" Target="consultantplus://offline/ref=EAE16643A8DD5A26350C52542143A850A2CDC6E23A347C82AE96E44F2FCE5FFE3FC8DB7C36A62919EF63A4N1hCO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4E19B202A2574F8BCD8CE1261D9086C008BC1BB9DF926CED1C31512DF9E8CB719B0A14764AA42F60R2WBO" TargetMode="External"/><Relationship Id="rId20" Type="http://schemas.openxmlformats.org/officeDocument/2006/relationships/hyperlink" Target="consultantplus://offline/ref=4E19B202A2574F8BCD8CE1261D9086C008B31CBAD8956CED1C31512DF9E8CB719B0A14764AA42F60R2W7O" TargetMode="External"/><Relationship Id="rId29" Type="http://schemas.openxmlformats.org/officeDocument/2006/relationships/hyperlink" Target="consultantplus://offline/ref=EAE16643A8DD5A26350C52542143A850A2CDC6E235377B8CAE96E44F2FCE5FFE3FC8DB7C36A62919EF63A4N1hCO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consultantplus://offline/ref=4E19B202A2574F8BCD8CE1261D9086C008B318B8D89A6CED1C31512DF9E8CB719B0A14764AA42F69R2WDO" TargetMode="External"/><Relationship Id="rId24" Type="http://schemas.openxmlformats.org/officeDocument/2006/relationships/hyperlink" Target="consultantplus://offline/ref=EAE16643A8DD5A26350C52542143A850A2CDC6E23A307989A196E44F2FCE5FFE3FC8DB7C36A62919EF63A4N1hCO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E19B202A2574F8BCD8CE1261D9086C008BD13BEDB9A6CED1C31512DF9E8CB719B0A14764AA42F60R2W7O" TargetMode="External"/><Relationship Id="rId23" Type="http://schemas.openxmlformats.org/officeDocument/2006/relationships/hyperlink" Target="consultantplus://offline/ref=EAE16643A8DD5A26350C52542143A850A2CDC6E23B3B768CA896E44F2FCE5FFE3FC8DB7C36A62919EF63A4N1hCO" TargetMode="External"/><Relationship Id="rId28" Type="http://schemas.openxmlformats.org/officeDocument/2006/relationships/hyperlink" Target="consultantplus://offline/ref=EAE16643A8DD5A26350C52542143A850A2CDC6E235317C8BAD96E44F2FCE5FFE3FC8DB7C36A62919EF63A4N1hCO" TargetMode="External"/><Relationship Id="rId10" Type="http://schemas.openxmlformats.org/officeDocument/2006/relationships/hyperlink" Target="consultantplus://offline/ref=4E19B202A2574F8BCD8CE1261D9086C008BE13BED8916CED1C31512DF9E8CB719B0A14764AA42F60R2W7O" TargetMode="External"/><Relationship Id="rId19" Type="http://schemas.openxmlformats.org/officeDocument/2006/relationships/hyperlink" Target="consultantplus://offline/ref=4E19B202A2574F8BCD8CE1261D9086C008BC12BFD89B6CED1C31512DF9E8CB719B0A14764AA42F60R2WBO" TargetMode="External"/><Relationship Id="rId31" Type="http://schemas.openxmlformats.org/officeDocument/2006/relationships/hyperlink" Target="consultantplus://offline/ref=EAE16643A8DD5A26350C52542143A850A2CDC6E2353A7C8AAB96E44F2FCE5FFE3FC8DB7C36A62919EF63A4N1hC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E19B202A2574F8BCD8CE1261D9086C008BE18B3DE9B6CED1C31512DF9E8CB719B0A14764AA42F60R2WBO" TargetMode="External"/><Relationship Id="rId14" Type="http://schemas.openxmlformats.org/officeDocument/2006/relationships/hyperlink" Target="consultantplus://offline/ref=4E19B202A2574F8BCD8CE1261D9086C008BD12B9DD926CED1C31512DF9E8CB719B0A14764AA42F60R2WBO" TargetMode="External"/><Relationship Id="rId22" Type="http://schemas.openxmlformats.org/officeDocument/2006/relationships/hyperlink" Target="consultantplus://offline/ref=A95957BBDC191F841DE12AF6E844567B8542D03FE57EC727C95F67B3F1ACACA252579E9D4D3359D8wD17O" TargetMode="External"/><Relationship Id="rId27" Type="http://schemas.openxmlformats.org/officeDocument/2006/relationships/hyperlink" Target="consultantplus://offline/ref=EAE16643A8DD5A26350C52542143A850A2CDC6E235327B8FAE96E44F2FCE5FFE3FC8DB7C36A62919EF63A4N1hCO" TargetMode="External"/><Relationship Id="rId30" Type="http://schemas.openxmlformats.org/officeDocument/2006/relationships/hyperlink" Target="consultantplus://offline/ref=EAE16643A8DD5A26350C52542143A850A2CDC6E235347689A996E44F2FCE5FFE3FC8DB7C36A62919EF63A4N1hC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rlova_inl\Desktop\&#1058;&#1077;&#1087;&#1083;&#1086;%202016\&#1055;&#1077;&#1095;&#1072;&#1090;&#1072;&#1083;&#1082;&#1072;\&#1064;&#1055;&#1088;&#1080;&#1082;&#1072;&#1079;&#1058;1&#1087;&#1088;&#1086;&#1080;&#1079;&#1074;&#1087;&#1077;&#1088;&#1077;&#1076;&#1072;&#1095;&#1072;&#1053;&#1044;&#105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ШПриказТ1произвпередачаНДС</Template>
  <TotalTime>60</TotalTime>
  <Pages>6</Pages>
  <Words>1665</Words>
  <Characters>9497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Q3 forever!</Company>
  <LinksUpToDate>false</LinksUpToDate>
  <CharactersWithSpaces>11140</CharactersWithSpaces>
  <SharedDoc>false</SharedDoc>
  <HLinks>
    <vt:vector size="144" baseType="variant">
      <vt:variant>
        <vt:i4>1835019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consultantplus://offline/ref=EAE16643A8DD5A26350C52542143A850A2CDC6E2353A7C8AAB96E44F2FCE5FFE3FC8DB7C36A62919EF63A4N1hCO</vt:lpwstr>
      </vt:variant>
      <vt:variant>
        <vt:lpwstr/>
      </vt:variant>
      <vt:variant>
        <vt:i4>1835016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consultantplus://offline/ref=EAE16643A8DD5A26350C52542143A850A2CDC6E235347689A996E44F2FCE5FFE3FC8DB7C36A62919EF63A4N1hCO</vt:lpwstr>
      </vt:variant>
      <vt:variant>
        <vt:lpwstr/>
      </vt:variant>
      <vt:variant>
        <vt:i4>1835097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consultantplus://offline/ref=EAE16643A8DD5A26350C52542143A850A2CDC6E235377B8CAE96E44F2FCE5FFE3FC8DB7C36A62919EF63A4N1hCO</vt:lpwstr>
      </vt:variant>
      <vt:variant>
        <vt:lpwstr/>
      </vt:variant>
      <vt:variant>
        <vt:i4>1835102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consultantplus://offline/ref=EAE16643A8DD5A26350C52542143A850A2CDC6E235317C8BAD96E44F2FCE5FFE3FC8DB7C36A62919EF63A4N1hCO</vt:lpwstr>
      </vt:variant>
      <vt:variant>
        <vt:lpwstr/>
      </vt:variant>
      <vt:variant>
        <vt:i4>1835097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consultantplus://offline/ref=EAE16643A8DD5A26350C52542143A850A2CDC6E235327B8FAE96E44F2FCE5FFE3FC8DB7C36A62919EF63A4N1hCO</vt:lpwstr>
      </vt:variant>
      <vt:variant>
        <vt:lpwstr/>
      </vt:variant>
      <vt:variant>
        <vt:i4>1835099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consultantplus://offline/ref=EAE16643A8DD5A26350C52542143A850A2CDC6E23A34768AAF96E44F2FCE5FFE3FC8DB7C36A62919EF63A4N1hCO</vt:lpwstr>
      </vt:variant>
      <vt:variant>
        <vt:lpwstr/>
      </vt:variant>
      <vt:variant>
        <vt:i4>1835102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consultantplus://offline/ref=EAE16643A8DD5A26350C52542143A850A2CDC6E23A347C82AE96E44F2FCE5FFE3FC8DB7C36A62919EF63A4N1hCO</vt:lpwstr>
      </vt:variant>
      <vt:variant>
        <vt:lpwstr/>
      </vt:variant>
      <vt:variant>
        <vt:i4>1835103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consultantplus://offline/ref=EAE16643A8DD5A26350C52542143A850A2CDC6E23A307989A196E44F2FCE5FFE3FC8DB7C36A62919EF63A4N1hCO</vt:lpwstr>
      </vt:variant>
      <vt:variant>
        <vt:lpwstr/>
      </vt:variant>
      <vt:variant>
        <vt:i4>1835090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consultantplus://offline/ref=EAE16643A8DD5A26350C52542143A850A2CDC6E23B3B768CA896E44F2FCE5FFE3FC8DB7C36A62919EF63A4N1hCO</vt:lpwstr>
      </vt:variant>
      <vt:variant>
        <vt:lpwstr/>
      </vt:variant>
      <vt:variant>
        <vt:i4>6946878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consultantplus://offline/ref=A95957BBDC191F841DE12AF6E844567B8542D03FE57EC727C95F67B3F1ACACA252579E9D4D3359D8wD17O</vt:lpwstr>
      </vt:variant>
      <vt:variant>
        <vt:lpwstr/>
      </vt:variant>
      <vt:variant>
        <vt:i4>8192054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consultantplus://offline/ref=4E19B202A2574F8BCD8CE1261D9086C008B31CB3DB9A6CED1C31512DF9E8CB719B0A14764AA42F60R2WBO</vt:lpwstr>
      </vt:variant>
      <vt:variant>
        <vt:lpwstr/>
      </vt:variant>
      <vt:variant>
        <vt:i4>8192063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consultantplus://offline/ref=4E19B202A2574F8BCD8CE1261D9086C008B31CBAD8956CED1C31512DF9E8CB719B0A14764AA42F60R2W7O</vt:lpwstr>
      </vt:variant>
      <vt:variant>
        <vt:lpwstr/>
      </vt:variant>
      <vt:variant>
        <vt:i4>8192059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consultantplus://offline/ref=4E19B202A2574F8BCD8CE1261D9086C008BC12BFD89B6CED1C31512DF9E8CB719B0A14764AA42F60R2WBO</vt:lpwstr>
      </vt:variant>
      <vt:variant>
        <vt:lpwstr/>
      </vt:variant>
      <vt:variant>
        <vt:i4>8192111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consultantplus://offline/ref=4E19B202A2574F8BCD8CE1261D9086C008BC1FB9D0976CED1C31512DF9E8CB719B0A14764AA42F62R2WBO</vt:lpwstr>
      </vt:variant>
      <vt:variant>
        <vt:lpwstr/>
      </vt:variant>
      <vt:variant>
        <vt:i4>8192100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consultantplus://offline/ref=4E19B202A2574F8BCD8CE1261D9086C008BC18BADA926CED1C31512DF9E8CB719B0A14764AA42F61R2W8O</vt:lpwstr>
      </vt:variant>
      <vt:variant>
        <vt:lpwstr/>
      </vt:variant>
      <vt:variant>
        <vt:i4>8192058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consultantplus://offline/ref=4E19B202A2574F8BCD8CE1261D9086C008BC1BB9DF926CED1C31512DF9E8CB719B0A14764AA42F60R2WBO</vt:lpwstr>
      </vt:variant>
      <vt:variant>
        <vt:lpwstr/>
      </vt:variant>
      <vt:variant>
        <vt:i4>8192050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consultantplus://offline/ref=4E19B202A2574F8BCD8CE1261D9086C008BD13BEDB9A6CED1C31512DF9E8CB719B0A14764AA42F60R2W7O</vt:lpwstr>
      </vt:variant>
      <vt:variant>
        <vt:lpwstr/>
      </vt:variant>
      <vt:variant>
        <vt:i4>8192111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consultantplus://offline/ref=4E19B202A2574F8BCD8CE1261D9086C008BD12B9DD926CED1C31512DF9E8CB719B0A14764AA42F60R2WBO</vt:lpwstr>
      </vt:variant>
      <vt:variant>
        <vt:lpwstr/>
      </vt:variant>
      <vt:variant>
        <vt:i4>8192063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consultantplus://offline/ref=4E19B202A2574F8BCD8CE1261D9086C008B31FB2DA956CED1C31512DF9E8CB719B0A14764AA42E63R2W8O</vt:lpwstr>
      </vt:variant>
      <vt:variant>
        <vt:lpwstr/>
      </vt:variant>
      <vt:variant>
        <vt:i4>8192100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consultantplus://offline/ref=4E19B202A2574F8BCD8CE1261D9086C008BD1EBBDB916CED1C31512DF9E8CB719B0A14764AA42F64R2WDO</vt:lpwstr>
      </vt:variant>
      <vt:variant>
        <vt:lpwstr/>
      </vt:variant>
      <vt:variant>
        <vt:i4>8192051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consultantplus://offline/ref=4E19B202A2574F8BCD8CE1261D9086C008B318B8D89A6CED1C31512DF9E8CB719B0A14764AA42F69R2WDO</vt:lpwstr>
      </vt:variant>
      <vt:variant>
        <vt:lpwstr/>
      </vt:variant>
      <vt:variant>
        <vt:i4>8192057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consultantplus://offline/ref=4E19B202A2574F8BCD8CE1261D9086C008BE13BED8916CED1C31512DF9E8CB719B0A14764AA42F60R2W7O</vt:lpwstr>
      </vt:variant>
      <vt:variant>
        <vt:lpwstr/>
      </vt:variant>
      <vt:variant>
        <vt:i4>8192063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consultantplus://offline/ref=4E19B202A2574F8BCD8CE1261D9086C008BE18B3DE9B6CED1C31512DF9E8CB719B0A14764AA42F60R2WBO</vt:lpwstr>
      </vt:variant>
      <vt:variant>
        <vt:lpwstr/>
      </vt:variant>
      <vt:variant>
        <vt:i4>8192096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consultantplus://offline/ref=4E19B202A2574F8BCD8CE1261D9086C008BE1ABDDA976CED1C31512DF9E8CB719B0A14764AA42F60R2WBO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Горлова Ирина Николаевна-Леопольдовна</dc:creator>
  <cp:lastModifiedBy>Финакин Антон Олегович</cp:lastModifiedBy>
  <cp:revision>19</cp:revision>
  <cp:lastPrinted>2015-11-21T10:01:00Z</cp:lastPrinted>
  <dcterms:created xsi:type="dcterms:W3CDTF">2015-11-19T09:10:00Z</dcterms:created>
  <dcterms:modified xsi:type="dcterms:W3CDTF">2015-12-02T09:01:00Z</dcterms:modified>
</cp:coreProperties>
</file>